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74" w:rsidRDefault="008A4374" w:rsidP="0081777B">
      <w:pPr>
        <w:tabs>
          <w:tab w:val="left" w:pos="456"/>
          <w:tab w:val="left" w:pos="540"/>
          <w:tab w:val="center" w:pos="4819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A4374" w:rsidRDefault="008A4374" w:rsidP="0081777B">
      <w:pPr>
        <w:tabs>
          <w:tab w:val="left" w:pos="456"/>
          <w:tab w:val="left" w:pos="540"/>
          <w:tab w:val="center" w:pos="4819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КРАСНОДАРСКИЙ КРАЙ</w:t>
      </w:r>
    </w:p>
    <w:p w:rsidR="008A4374" w:rsidRDefault="008A4374" w:rsidP="0081777B">
      <w:pPr>
        <w:tabs>
          <w:tab w:val="left" w:pos="456"/>
          <w:tab w:val="left" w:pos="362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КРЫМСКИЙ РАЙОН</w:t>
      </w:r>
    </w:p>
    <w:p w:rsidR="008A4374" w:rsidRDefault="008A4374" w:rsidP="0081777B">
      <w:pPr>
        <w:tabs>
          <w:tab w:val="left" w:pos="45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АДМИНИСТРАЦИЯ АДАГУМСКОГО СЕЛЬСКОГО ПОСЕЛЕНИЯ</w:t>
      </w:r>
    </w:p>
    <w:p w:rsidR="008A4374" w:rsidRDefault="008A4374" w:rsidP="0081777B">
      <w:pPr>
        <w:tabs>
          <w:tab w:val="left" w:pos="45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КРЫМСКОГО РАЙОНА</w:t>
      </w:r>
    </w:p>
    <w:p w:rsidR="008A4374" w:rsidRDefault="008A4374" w:rsidP="0081777B">
      <w:pPr>
        <w:tabs>
          <w:tab w:val="left" w:pos="45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A4374" w:rsidRDefault="008A4374" w:rsidP="0081777B">
      <w:pPr>
        <w:tabs>
          <w:tab w:val="left" w:pos="456"/>
          <w:tab w:val="left" w:pos="88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8A4374" w:rsidRDefault="008A4374" w:rsidP="0081777B">
      <w:pPr>
        <w:tabs>
          <w:tab w:val="left" w:pos="550"/>
          <w:tab w:val="left" w:pos="770"/>
          <w:tab w:val="left" w:pos="1100"/>
          <w:tab w:val="left" w:pos="7740"/>
        </w:tabs>
        <w:spacing w:before="280" w:after="0" w:line="240" w:lineRule="auto"/>
        <w:ind w:firstLine="708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ru-RU"/>
        </w:rPr>
        <w:t>16 декабря 2015 года                          № 327                              х.Адагум</w:t>
      </w:r>
    </w:p>
    <w:p w:rsidR="008A4374" w:rsidRPr="00563AB8" w:rsidRDefault="008A4374" w:rsidP="0081777B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</w:p>
    <w:p w:rsidR="008A4374" w:rsidRPr="0081777B" w:rsidRDefault="008A4374" w:rsidP="00554EDF">
      <w:pPr>
        <w:spacing w:after="0" w:line="240" w:lineRule="auto"/>
        <w:jc w:val="center"/>
        <w:rPr>
          <w:rFonts w:ascii="Arial" w:hAnsi="Arial" w:cs="Arial"/>
          <w:b/>
          <w:bCs/>
          <w:kern w:val="1"/>
          <w:sz w:val="32"/>
          <w:szCs w:val="32"/>
          <w:lang w:eastAsia="ar-SA"/>
        </w:rPr>
      </w:pPr>
      <w:r w:rsidRPr="0081777B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1777B">
        <w:rPr>
          <w:rFonts w:ascii="Arial" w:hAnsi="Arial" w:cs="Arial"/>
          <w:b/>
          <w:sz w:val="32"/>
          <w:szCs w:val="32"/>
        </w:rPr>
        <w:t xml:space="preserve">Адагумского сельского поселения Крымского района от 2 июля 2015 года № 116 </w:t>
      </w:r>
      <w:r w:rsidRPr="0081777B">
        <w:rPr>
          <w:rFonts w:ascii="Arial" w:hAnsi="Arial" w:cs="Arial"/>
          <w:b/>
          <w:sz w:val="32"/>
          <w:szCs w:val="32"/>
          <w:lang w:eastAsia="ar-SA"/>
        </w:rPr>
        <w:t>«Об утверждении административного регламента предоставления муниципальной услуги «</w:t>
      </w:r>
      <w:r w:rsidRPr="0081777B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 в собственность, аренду и постоянное (бессрочное) пользование»</w:t>
      </w:r>
    </w:p>
    <w:p w:rsidR="008A4374" w:rsidRDefault="008A4374" w:rsidP="00ED1A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4374" w:rsidRPr="00F91542" w:rsidRDefault="008A4374" w:rsidP="00ED1A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4374" w:rsidRPr="0081777B" w:rsidRDefault="008A4374" w:rsidP="0081777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777B">
        <w:rPr>
          <w:rFonts w:ascii="Arial" w:hAnsi="Arial" w:cs="Arial"/>
          <w:bCs/>
          <w:color w:val="26282F"/>
          <w:sz w:val="24"/>
          <w:szCs w:val="24"/>
        </w:rPr>
        <w:t xml:space="preserve">Руководствуясь протестом </w:t>
      </w:r>
      <w:r w:rsidRPr="0081777B">
        <w:rPr>
          <w:rFonts w:ascii="Arial" w:hAnsi="Arial" w:cs="Arial"/>
          <w:sz w:val="24"/>
          <w:szCs w:val="24"/>
        </w:rPr>
        <w:t xml:space="preserve">заместителя Крымского межрайонного прокурора от 27 ноября 2015 года №7-02-2015/8018, </w:t>
      </w:r>
      <w:r w:rsidRPr="0081777B">
        <w:rPr>
          <w:rFonts w:ascii="Arial" w:hAnsi="Arial" w:cs="Arial"/>
          <w:bCs/>
          <w:sz w:val="24"/>
          <w:szCs w:val="24"/>
        </w:rPr>
        <w:t xml:space="preserve">в целях приведения регламентированной </w:t>
      </w:r>
      <w:r w:rsidRPr="0081777B">
        <w:rPr>
          <w:rFonts w:ascii="Arial" w:hAnsi="Arial" w:cs="Arial"/>
          <w:color w:val="000000"/>
          <w:sz w:val="24"/>
          <w:szCs w:val="24"/>
          <w:lang w:eastAsia="ar-SA"/>
        </w:rPr>
        <w:t xml:space="preserve">процедуры при предоставлении муниципальной услуги по </w:t>
      </w:r>
      <w:r w:rsidRPr="0081777B">
        <w:rPr>
          <w:rFonts w:ascii="Arial" w:hAnsi="Arial" w:cs="Arial"/>
          <w:bCs/>
          <w:color w:val="000000"/>
          <w:kern w:val="1"/>
          <w:sz w:val="24"/>
          <w:szCs w:val="24"/>
          <w:lang w:eastAsia="ar-SA"/>
        </w:rPr>
        <w:t xml:space="preserve">предоставлению земельных участков, находящихся в государственной или муниципальной собственности, на которых расположены здания, сооружения в собственность, аренду и постоянное (бессрочное) пользование </w:t>
      </w:r>
      <w:r w:rsidRPr="0081777B">
        <w:rPr>
          <w:rFonts w:ascii="Arial" w:hAnsi="Arial" w:cs="Arial"/>
          <w:color w:val="000000"/>
          <w:sz w:val="24"/>
          <w:szCs w:val="24"/>
          <w:lang w:eastAsia="ar-SA"/>
        </w:rPr>
        <w:t>в соответствие с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81777B">
        <w:rPr>
          <w:rFonts w:ascii="Arial" w:hAnsi="Arial" w:cs="Arial"/>
          <w:sz w:val="24"/>
          <w:szCs w:val="24"/>
        </w:rPr>
        <w:t xml:space="preserve">Земельным кодексом Российской Федерации и </w:t>
      </w:r>
      <w:hyperlink r:id="rId7" w:history="1">
        <w:r w:rsidRPr="0081777B">
          <w:rPr>
            <w:rStyle w:val="a3"/>
            <w:rFonts w:ascii="Arial" w:hAnsi="Arial" w:cs="Arial"/>
            <w:bCs/>
            <w:color w:val="auto"/>
            <w:sz w:val="24"/>
            <w:szCs w:val="24"/>
          </w:rPr>
          <w:t>приказом Министерства экономического развития РФ от 12 января 2015 года №1 «Об утверждении перечня документов, подтверждающих право заявителя на приобретение земельного участка без проведения торгов</w:t>
        </w:r>
      </w:hyperlink>
      <w:r>
        <w:rPr>
          <w:rFonts w:ascii="Arial" w:hAnsi="Arial" w:cs="Arial"/>
          <w:sz w:val="24"/>
          <w:szCs w:val="24"/>
        </w:rPr>
        <w:t>», постановля</w:t>
      </w:r>
      <w:r w:rsidRPr="0081777B">
        <w:rPr>
          <w:rFonts w:ascii="Arial" w:hAnsi="Arial" w:cs="Arial"/>
          <w:sz w:val="24"/>
          <w:szCs w:val="24"/>
        </w:rPr>
        <w:t>ю:</w:t>
      </w:r>
    </w:p>
    <w:p w:rsidR="008A4374" w:rsidRPr="0081777B" w:rsidRDefault="008A4374" w:rsidP="00554EDF">
      <w:pPr>
        <w:pStyle w:val="2"/>
        <w:shd w:val="clear" w:color="auto" w:fill="auto"/>
        <w:tabs>
          <w:tab w:val="left" w:pos="6114"/>
        </w:tabs>
        <w:spacing w:after="0" w:line="240" w:lineRule="auto"/>
        <w:ind w:firstLine="851"/>
        <w:jc w:val="both"/>
        <w:rPr>
          <w:rFonts w:ascii="Arial" w:hAnsi="Arial" w:cs="Arial"/>
          <w:bCs/>
          <w:kern w:val="1"/>
          <w:sz w:val="24"/>
          <w:szCs w:val="24"/>
          <w:lang w:eastAsia="ar-SA"/>
        </w:rPr>
      </w:pPr>
      <w:r w:rsidRPr="0081777B">
        <w:rPr>
          <w:rFonts w:ascii="Arial" w:hAnsi="Arial" w:cs="Arial"/>
          <w:sz w:val="24"/>
          <w:szCs w:val="24"/>
        </w:rPr>
        <w:t>1. Внести изменения</w:t>
      </w:r>
      <w:r>
        <w:rPr>
          <w:rFonts w:ascii="Arial" w:hAnsi="Arial" w:cs="Arial"/>
          <w:sz w:val="24"/>
          <w:szCs w:val="24"/>
        </w:rPr>
        <w:t xml:space="preserve"> в постановление администрации </w:t>
      </w:r>
      <w:r w:rsidRPr="0081777B">
        <w:rPr>
          <w:rFonts w:ascii="Arial" w:hAnsi="Arial" w:cs="Arial"/>
          <w:sz w:val="24"/>
          <w:szCs w:val="24"/>
        </w:rPr>
        <w:t xml:space="preserve">Адагумского сельского поселения Крымского района от 2 июля 2015 года № 116 </w:t>
      </w:r>
      <w:r w:rsidRPr="0081777B">
        <w:rPr>
          <w:rFonts w:ascii="Arial" w:hAnsi="Arial" w:cs="Arial"/>
          <w:sz w:val="24"/>
          <w:szCs w:val="24"/>
          <w:lang w:eastAsia="ar-SA"/>
        </w:rPr>
        <w:t>«Об утверждении административного регламента предоставления муниципальной услуги «</w:t>
      </w:r>
      <w:r w:rsidRPr="0081777B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Предоставление земельных участков, находящихся в государственной или муниципальной собственности, на которых расположены здания, сооружения в собственность, аренду и постоянное (бессрочное) пользование», </w:t>
      </w:r>
      <w:r w:rsidRPr="0081777B">
        <w:rPr>
          <w:rFonts w:ascii="Arial" w:hAnsi="Arial" w:cs="Arial"/>
          <w:bCs/>
          <w:color w:val="000000"/>
          <w:kern w:val="1"/>
          <w:sz w:val="24"/>
          <w:szCs w:val="24"/>
          <w:lang w:eastAsia="ar-SA"/>
        </w:rPr>
        <w:t>изложив</w:t>
      </w:r>
      <w:r>
        <w:rPr>
          <w:rFonts w:ascii="Arial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81777B">
        <w:rPr>
          <w:rFonts w:ascii="Arial" w:hAnsi="Arial" w:cs="Arial"/>
          <w:bCs/>
          <w:color w:val="000000"/>
          <w:kern w:val="1"/>
          <w:sz w:val="24"/>
          <w:szCs w:val="24"/>
          <w:lang w:eastAsia="ar-SA"/>
        </w:rPr>
        <w:t>подпункт 2.11.1 административного регламента в следующей редакции:</w:t>
      </w:r>
    </w:p>
    <w:p w:rsidR="008A4374" w:rsidRPr="0081777B" w:rsidRDefault="008A4374" w:rsidP="0081777B">
      <w:pPr>
        <w:widowControl w:val="0"/>
        <w:spacing w:after="0" w:line="240" w:lineRule="auto"/>
        <w:ind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bookmarkStart w:id="0" w:name="_GoBack"/>
      <w:r w:rsidRPr="0081777B">
        <w:rPr>
          <w:rFonts w:ascii="Arial" w:hAnsi="Arial" w:cs="Arial"/>
          <w:bCs/>
          <w:kern w:val="1"/>
          <w:sz w:val="24"/>
          <w:szCs w:val="24"/>
          <w:lang w:eastAsia="ar-SA"/>
        </w:rPr>
        <w:t>«</w:t>
      </w:r>
      <w:r w:rsidRPr="0081777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</w:t>
      </w:r>
    </w:p>
    <w:p w:rsidR="008A4374" w:rsidRPr="0081777B" w:rsidRDefault="008A4374" w:rsidP="005B4419">
      <w:pPr>
        <w:widowControl w:val="0"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81777B">
        <w:rPr>
          <w:rFonts w:ascii="Arial" w:hAnsi="Arial" w:cs="Arial"/>
          <w:spacing w:val="2"/>
          <w:sz w:val="24"/>
          <w:szCs w:val="24"/>
          <w:shd w:val="clear" w:color="auto" w:fill="FFFFFF"/>
        </w:rPr>
        <w:t>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заявлению».</w:t>
      </w:r>
    </w:p>
    <w:bookmarkEnd w:id="0"/>
    <w:p w:rsidR="008A4374" w:rsidRPr="0081777B" w:rsidRDefault="008A4374" w:rsidP="00E750BD">
      <w:pPr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777B">
        <w:rPr>
          <w:rFonts w:ascii="Arial" w:hAnsi="Arial" w:cs="Arial"/>
          <w:sz w:val="24"/>
          <w:szCs w:val="24"/>
        </w:rPr>
        <w:t xml:space="preserve">2. Настоящее постановления разместить на официальном сайте администрации Адагумского сельского поселения Крымского района в сети Интернет. </w:t>
      </w:r>
    </w:p>
    <w:p w:rsidR="008A4374" w:rsidRPr="0081777B" w:rsidRDefault="008A4374" w:rsidP="00E750BD">
      <w:pPr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777B"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</w:t>
      </w:r>
    </w:p>
    <w:p w:rsidR="008A4374" w:rsidRPr="0081777B" w:rsidRDefault="008A4374" w:rsidP="00E750BD">
      <w:pPr>
        <w:tabs>
          <w:tab w:val="left" w:pos="1211"/>
        </w:tabs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81777B">
        <w:rPr>
          <w:rFonts w:ascii="Arial" w:hAnsi="Arial" w:cs="Arial"/>
          <w:sz w:val="24"/>
          <w:szCs w:val="24"/>
        </w:rPr>
        <w:t>4. Постановление вступает в силу со дня его обнародования.</w:t>
      </w:r>
    </w:p>
    <w:p w:rsidR="008A4374" w:rsidRPr="0081777B" w:rsidRDefault="008A4374" w:rsidP="00E750BD">
      <w:pPr>
        <w:suppressAutoHyphens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ar-SA"/>
        </w:rPr>
      </w:pPr>
    </w:p>
    <w:p w:rsidR="008A4374" w:rsidRPr="0081777B" w:rsidRDefault="008A4374" w:rsidP="00817158">
      <w:pPr>
        <w:pStyle w:val="2"/>
        <w:shd w:val="clear" w:color="auto" w:fill="auto"/>
        <w:tabs>
          <w:tab w:val="left" w:pos="6114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8A4374" w:rsidRPr="0081777B" w:rsidRDefault="008A4374" w:rsidP="00817158">
      <w:pPr>
        <w:pStyle w:val="2"/>
        <w:shd w:val="clear" w:color="auto" w:fill="auto"/>
        <w:tabs>
          <w:tab w:val="left" w:pos="6114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8A4374" w:rsidRPr="0081777B" w:rsidRDefault="008A4374" w:rsidP="00EC5E2B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       </w:t>
      </w:r>
      <w:r w:rsidRPr="0081777B">
        <w:rPr>
          <w:rFonts w:ascii="Arial" w:hAnsi="Arial" w:cs="Arial"/>
          <w:color w:val="000000"/>
          <w:sz w:val="24"/>
          <w:szCs w:val="24"/>
          <w:lang w:eastAsia="ar-SA"/>
        </w:rPr>
        <w:t xml:space="preserve">Глава </w:t>
      </w:r>
    </w:p>
    <w:p w:rsidR="008A4374" w:rsidRPr="0081777B" w:rsidRDefault="008A4374" w:rsidP="00EC5E2B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       </w:t>
      </w:r>
      <w:r w:rsidRPr="0081777B">
        <w:rPr>
          <w:rFonts w:ascii="Arial" w:hAnsi="Arial" w:cs="Arial"/>
          <w:color w:val="000000"/>
          <w:sz w:val="24"/>
          <w:szCs w:val="24"/>
          <w:lang w:eastAsia="ar-SA"/>
        </w:rPr>
        <w:t xml:space="preserve">Адагумского </w:t>
      </w:r>
      <w:r w:rsidRPr="0081777B">
        <w:rPr>
          <w:rFonts w:ascii="Arial" w:hAnsi="Arial" w:cs="Arial"/>
          <w:bCs/>
          <w:color w:val="000000"/>
          <w:sz w:val="24"/>
          <w:szCs w:val="24"/>
        </w:rPr>
        <w:t xml:space="preserve">сельского </w:t>
      </w:r>
      <w:r w:rsidRPr="0081777B">
        <w:rPr>
          <w:rFonts w:ascii="Arial" w:hAnsi="Arial" w:cs="Arial"/>
          <w:color w:val="000000"/>
          <w:sz w:val="24"/>
          <w:szCs w:val="24"/>
          <w:lang w:eastAsia="ar-SA"/>
        </w:rPr>
        <w:t xml:space="preserve">поселения </w:t>
      </w:r>
    </w:p>
    <w:p w:rsidR="008A4374" w:rsidRDefault="008A4374" w:rsidP="00ED1AF5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       </w:t>
      </w:r>
      <w:r w:rsidRPr="0081777B">
        <w:rPr>
          <w:rFonts w:ascii="Arial" w:hAnsi="Arial" w:cs="Arial"/>
          <w:color w:val="000000"/>
          <w:sz w:val="24"/>
          <w:szCs w:val="24"/>
          <w:lang w:eastAsia="ar-SA"/>
        </w:rPr>
        <w:t>Крымского района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81777B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Pr="0081777B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Pr="0081777B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Pr="0081777B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Pr="0081777B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Pr="0081777B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Pr="0081777B">
        <w:rPr>
          <w:rFonts w:ascii="Arial" w:hAnsi="Arial" w:cs="Arial"/>
          <w:color w:val="000000"/>
          <w:sz w:val="24"/>
          <w:szCs w:val="24"/>
          <w:lang w:eastAsia="ar-SA"/>
        </w:rPr>
        <w:tab/>
      </w:r>
    </w:p>
    <w:p w:rsidR="008A4374" w:rsidRPr="0081777B" w:rsidRDefault="008A4374" w:rsidP="00ED1AF5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       </w:t>
      </w:r>
      <w:r w:rsidRPr="0081777B">
        <w:rPr>
          <w:rFonts w:ascii="Arial" w:hAnsi="Arial" w:cs="Arial"/>
          <w:color w:val="000000"/>
          <w:sz w:val="24"/>
          <w:szCs w:val="24"/>
          <w:lang w:eastAsia="ar-SA"/>
        </w:rPr>
        <w:t>П.Д.Багмут</w:t>
      </w:r>
    </w:p>
    <w:sectPr w:rsidR="008A4374" w:rsidRPr="0081777B" w:rsidSect="008030D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374" w:rsidRDefault="008A4374" w:rsidP="008030DB">
      <w:pPr>
        <w:spacing w:after="0" w:line="240" w:lineRule="auto"/>
      </w:pPr>
      <w:r>
        <w:separator/>
      </w:r>
    </w:p>
  </w:endnote>
  <w:endnote w:type="continuationSeparator" w:id="0">
    <w:p w:rsidR="008A4374" w:rsidRDefault="008A4374" w:rsidP="0080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374" w:rsidRDefault="008A4374" w:rsidP="008030DB">
      <w:pPr>
        <w:spacing w:after="0" w:line="240" w:lineRule="auto"/>
      </w:pPr>
      <w:r>
        <w:separator/>
      </w:r>
    </w:p>
  </w:footnote>
  <w:footnote w:type="continuationSeparator" w:id="0">
    <w:p w:rsidR="008A4374" w:rsidRDefault="008A4374" w:rsidP="0080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9C0E5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hanging="284"/>
      </w:pPr>
      <w:rPr>
        <w:rFonts w:ascii="Times New Roman" w:hAnsi="Times New Roman" w:cs="Times New Roman"/>
      </w:rPr>
    </w:lvl>
  </w:abstractNum>
  <w:abstractNum w:abstractNumId="3">
    <w:nsid w:val="12E17D38"/>
    <w:multiLevelType w:val="singleLevel"/>
    <w:tmpl w:val="56B0F1C4"/>
    <w:lvl w:ilvl="0">
      <w:start w:val="1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1A247F3B"/>
    <w:multiLevelType w:val="singleLevel"/>
    <w:tmpl w:val="908E3E04"/>
    <w:lvl w:ilvl="0">
      <w:start w:val="37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5">
    <w:nsid w:val="222232DF"/>
    <w:multiLevelType w:val="hybridMultilevel"/>
    <w:tmpl w:val="1542038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A34079"/>
    <w:multiLevelType w:val="multilevel"/>
    <w:tmpl w:val="4246E8C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8">
    <w:nsid w:val="598A40A4"/>
    <w:multiLevelType w:val="singleLevel"/>
    <w:tmpl w:val="07464B08"/>
    <w:lvl w:ilvl="0">
      <w:start w:val="40"/>
      <w:numFmt w:val="decimal"/>
      <w:lvlText w:val="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9">
    <w:nsid w:val="61E72159"/>
    <w:multiLevelType w:val="multilevel"/>
    <w:tmpl w:val="41E669E6"/>
    <w:lvl w:ilvl="0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77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7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1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1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812" w:hanging="2160"/>
      </w:pPr>
      <w:rPr>
        <w:rFonts w:cs="Times New Roman" w:hint="default"/>
      </w:rPr>
    </w:lvl>
  </w:abstractNum>
  <w:abstractNum w:abstractNumId="10">
    <w:nsid w:val="63DE1204"/>
    <w:multiLevelType w:val="singleLevel"/>
    <w:tmpl w:val="97A4067A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6DFB15AA"/>
    <w:multiLevelType w:val="singleLevel"/>
    <w:tmpl w:val="A36E5928"/>
    <w:lvl w:ilvl="0">
      <w:start w:val="3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70897B86"/>
    <w:multiLevelType w:val="multilevel"/>
    <w:tmpl w:val="DE44625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11">
    <w:abstractNumId w:val="10"/>
  </w:num>
  <w:num w:numId="12">
    <w:abstractNumId w:val="11"/>
  </w:num>
  <w:num w:numId="13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14">
    <w:abstractNumId w:val="4"/>
  </w:num>
  <w:num w:numId="15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7C1"/>
    <w:rsid w:val="00031354"/>
    <w:rsid w:val="00076DB7"/>
    <w:rsid w:val="000923D8"/>
    <w:rsid w:val="000F5709"/>
    <w:rsid w:val="00110C56"/>
    <w:rsid w:val="001144B1"/>
    <w:rsid w:val="00175981"/>
    <w:rsid w:val="001A51CB"/>
    <w:rsid w:val="001A5AB0"/>
    <w:rsid w:val="001C32BB"/>
    <w:rsid w:val="001C5417"/>
    <w:rsid w:val="001E035F"/>
    <w:rsid w:val="001E126C"/>
    <w:rsid w:val="00223E86"/>
    <w:rsid w:val="00231957"/>
    <w:rsid w:val="002A4433"/>
    <w:rsid w:val="002A79F4"/>
    <w:rsid w:val="002A7EB1"/>
    <w:rsid w:val="002B55CB"/>
    <w:rsid w:val="002D2212"/>
    <w:rsid w:val="002D26F1"/>
    <w:rsid w:val="003044D7"/>
    <w:rsid w:val="003112B6"/>
    <w:rsid w:val="0031276D"/>
    <w:rsid w:val="0031533C"/>
    <w:rsid w:val="003221B5"/>
    <w:rsid w:val="00334C1F"/>
    <w:rsid w:val="003478EE"/>
    <w:rsid w:val="00375744"/>
    <w:rsid w:val="00393D05"/>
    <w:rsid w:val="003C1B4F"/>
    <w:rsid w:val="00414D98"/>
    <w:rsid w:val="00426863"/>
    <w:rsid w:val="004413A4"/>
    <w:rsid w:val="00442576"/>
    <w:rsid w:val="00453EE6"/>
    <w:rsid w:val="00460E26"/>
    <w:rsid w:val="00465948"/>
    <w:rsid w:val="0047040B"/>
    <w:rsid w:val="0048004E"/>
    <w:rsid w:val="0048286B"/>
    <w:rsid w:val="00497211"/>
    <w:rsid w:val="004B2695"/>
    <w:rsid w:val="004C5AED"/>
    <w:rsid w:val="00510AE2"/>
    <w:rsid w:val="00554EDF"/>
    <w:rsid w:val="00563AB8"/>
    <w:rsid w:val="00566671"/>
    <w:rsid w:val="00572896"/>
    <w:rsid w:val="005A0869"/>
    <w:rsid w:val="005B3363"/>
    <w:rsid w:val="005B3CA1"/>
    <w:rsid w:val="005B4419"/>
    <w:rsid w:val="005E5DDD"/>
    <w:rsid w:val="006A5B0B"/>
    <w:rsid w:val="006D7E0C"/>
    <w:rsid w:val="006F08A5"/>
    <w:rsid w:val="00762B39"/>
    <w:rsid w:val="0077560C"/>
    <w:rsid w:val="007D2C14"/>
    <w:rsid w:val="007F1FE6"/>
    <w:rsid w:val="007F7868"/>
    <w:rsid w:val="008030DB"/>
    <w:rsid w:val="00817158"/>
    <w:rsid w:val="0081777B"/>
    <w:rsid w:val="0083537C"/>
    <w:rsid w:val="00847034"/>
    <w:rsid w:val="0088006E"/>
    <w:rsid w:val="008A4374"/>
    <w:rsid w:val="008C35A8"/>
    <w:rsid w:val="008D288D"/>
    <w:rsid w:val="008D4830"/>
    <w:rsid w:val="008E3C51"/>
    <w:rsid w:val="00923607"/>
    <w:rsid w:val="0095332D"/>
    <w:rsid w:val="00963A03"/>
    <w:rsid w:val="00996E49"/>
    <w:rsid w:val="009C2108"/>
    <w:rsid w:val="009E5183"/>
    <w:rsid w:val="00A017A6"/>
    <w:rsid w:val="00A20508"/>
    <w:rsid w:val="00A24F73"/>
    <w:rsid w:val="00A91280"/>
    <w:rsid w:val="00AA348B"/>
    <w:rsid w:val="00AB425A"/>
    <w:rsid w:val="00AC535D"/>
    <w:rsid w:val="00AD7414"/>
    <w:rsid w:val="00B00C3C"/>
    <w:rsid w:val="00B07B48"/>
    <w:rsid w:val="00B317DF"/>
    <w:rsid w:val="00B31BC3"/>
    <w:rsid w:val="00B5149E"/>
    <w:rsid w:val="00B52F65"/>
    <w:rsid w:val="00B53E2E"/>
    <w:rsid w:val="00B5680D"/>
    <w:rsid w:val="00B74CB0"/>
    <w:rsid w:val="00B8175E"/>
    <w:rsid w:val="00BA3C83"/>
    <w:rsid w:val="00BC7963"/>
    <w:rsid w:val="00BE15AA"/>
    <w:rsid w:val="00BE4662"/>
    <w:rsid w:val="00BE59A2"/>
    <w:rsid w:val="00C26605"/>
    <w:rsid w:val="00C33FB4"/>
    <w:rsid w:val="00C80CF1"/>
    <w:rsid w:val="00C9344F"/>
    <w:rsid w:val="00CA1340"/>
    <w:rsid w:val="00CB649F"/>
    <w:rsid w:val="00CC0101"/>
    <w:rsid w:val="00CC6FFD"/>
    <w:rsid w:val="00CD0FA6"/>
    <w:rsid w:val="00CE5AFC"/>
    <w:rsid w:val="00CF01AD"/>
    <w:rsid w:val="00CF2539"/>
    <w:rsid w:val="00CF2E17"/>
    <w:rsid w:val="00D303FC"/>
    <w:rsid w:val="00D3046C"/>
    <w:rsid w:val="00D62842"/>
    <w:rsid w:val="00D937C1"/>
    <w:rsid w:val="00DA79DA"/>
    <w:rsid w:val="00DC1B5B"/>
    <w:rsid w:val="00DD50C6"/>
    <w:rsid w:val="00DF2D40"/>
    <w:rsid w:val="00E01AD6"/>
    <w:rsid w:val="00E03D11"/>
    <w:rsid w:val="00E15652"/>
    <w:rsid w:val="00E158C3"/>
    <w:rsid w:val="00E45C68"/>
    <w:rsid w:val="00E60362"/>
    <w:rsid w:val="00E624ED"/>
    <w:rsid w:val="00E67CC3"/>
    <w:rsid w:val="00E750BD"/>
    <w:rsid w:val="00E935E3"/>
    <w:rsid w:val="00EA5CB2"/>
    <w:rsid w:val="00EB44D9"/>
    <w:rsid w:val="00EC5E2B"/>
    <w:rsid w:val="00ED1AF5"/>
    <w:rsid w:val="00ED7F3B"/>
    <w:rsid w:val="00EE132D"/>
    <w:rsid w:val="00EF2695"/>
    <w:rsid w:val="00EF3612"/>
    <w:rsid w:val="00F04AAC"/>
    <w:rsid w:val="00F2466C"/>
    <w:rsid w:val="00F25C61"/>
    <w:rsid w:val="00F504F7"/>
    <w:rsid w:val="00F53190"/>
    <w:rsid w:val="00F56431"/>
    <w:rsid w:val="00F63417"/>
    <w:rsid w:val="00F66E2B"/>
    <w:rsid w:val="00F72035"/>
    <w:rsid w:val="00F73992"/>
    <w:rsid w:val="00F75ACC"/>
    <w:rsid w:val="00F91542"/>
    <w:rsid w:val="00FA1F92"/>
    <w:rsid w:val="00FD7E8E"/>
    <w:rsid w:val="00FE60E2"/>
    <w:rsid w:val="00FF0739"/>
    <w:rsid w:val="00FF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937C1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46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1B5"/>
    <w:pPr>
      <w:keepNext/>
      <w:widowControl w:val="0"/>
      <w:tabs>
        <w:tab w:val="num" w:pos="709"/>
      </w:tabs>
      <w:spacing w:before="240" w:after="120" w:line="240" w:lineRule="auto"/>
      <w:ind w:left="709" w:hanging="709"/>
      <w:jc w:val="both"/>
      <w:outlineLvl w:val="1"/>
    </w:pPr>
    <w:rPr>
      <w:rFonts w:ascii="Arial Narrow" w:eastAsia="Times New Roman" w:hAnsi="Arial Narrow"/>
      <w:b/>
      <w:smallCaps/>
      <w:color w:val="000080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21B5"/>
    <w:pPr>
      <w:keepNext/>
      <w:widowControl w:val="0"/>
      <w:tabs>
        <w:tab w:val="num" w:pos="992"/>
      </w:tabs>
      <w:spacing w:before="120" w:after="0" w:line="240" w:lineRule="auto"/>
      <w:ind w:left="992" w:hanging="992"/>
      <w:outlineLvl w:val="2"/>
    </w:pPr>
    <w:rPr>
      <w:rFonts w:ascii="Arial Narrow" w:eastAsia="Times New Roman" w:hAnsi="Arial Narrow"/>
      <w:b/>
      <w:bCs/>
      <w:i/>
      <w:iCs/>
      <w:color w:val="000080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21B5"/>
    <w:pPr>
      <w:keepNext/>
      <w:widowControl w:val="0"/>
      <w:tabs>
        <w:tab w:val="num" w:pos="1134"/>
      </w:tabs>
      <w:spacing w:before="120" w:after="0" w:line="240" w:lineRule="auto"/>
      <w:ind w:left="1134" w:hanging="1134"/>
      <w:outlineLvl w:val="3"/>
    </w:pPr>
    <w:rPr>
      <w:rFonts w:ascii="Arial Narrow" w:eastAsia="Times New Roman" w:hAnsi="Arial Narrow"/>
      <w:bCs/>
      <w:color w:val="000080"/>
      <w:sz w:val="24"/>
      <w:szCs w:val="20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21B5"/>
    <w:pPr>
      <w:keepNext/>
      <w:widowControl w:val="0"/>
      <w:spacing w:after="0" w:line="240" w:lineRule="auto"/>
      <w:jc w:val="both"/>
      <w:outlineLvl w:val="4"/>
    </w:pPr>
    <w:rPr>
      <w:rFonts w:ascii="Arial Narrow" w:eastAsia="Times New Roman" w:hAnsi="Arial Narrow"/>
      <w:b/>
      <w:color w:val="000080"/>
      <w:sz w:val="24"/>
      <w:szCs w:val="20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21B5"/>
    <w:pPr>
      <w:keepNext/>
      <w:widowControl w:val="0"/>
      <w:tabs>
        <w:tab w:val="num" w:pos="1800"/>
      </w:tabs>
      <w:spacing w:after="0" w:line="240" w:lineRule="auto"/>
      <w:ind w:left="1418" w:hanging="1418"/>
      <w:jc w:val="center"/>
      <w:outlineLvl w:val="5"/>
    </w:pPr>
    <w:rPr>
      <w:rFonts w:ascii="Arial Narrow" w:eastAsia="Times New Roman" w:hAnsi="Arial Narrow"/>
      <w:b/>
      <w:sz w:val="28"/>
      <w:szCs w:val="20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21B5"/>
    <w:pPr>
      <w:widowControl w:val="0"/>
      <w:tabs>
        <w:tab w:val="num" w:pos="1800"/>
      </w:tabs>
      <w:spacing w:before="240" w:after="60" w:line="240" w:lineRule="auto"/>
      <w:ind w:left="1559" w:hanging="1559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21B5"/>
    <w:pPr>
      <w:keepNext/>
      <w:widowControl w:val="0"/>
      <w:tabs>
        <w:tab w:val="num" w:pos="2160"/>
      </w:tabs>
      <w:spacing w:after="0" w:line="360" w:lineRule="auto"/>
      <w:ind w:left="1701" w:hanging="1701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21B5"/>
    <w:pPr>
      <w:widowControl w:val="0"/>
      <w:tabs>
        <w:tab w:val="num" w:pos="2520"/>
      </w:tabs>
      <w:spacing w:before="240" w:after="60" w:line="240" w:lineRule="auto"/>
      <w:ind w:left="1843" w:hanging="1843"/>
      <w:outlineLvl w:val="8"/>
    </w:pPr>
    <w:rPr>
      <w:rFonts w:ascii="Arial" w:eastAsia="Times New Roman" w:hAnsi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466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21B5"/>
    <w:rPr>
      <w:rFonts w:ascii="Arial Narrow" w:hAnsi="Arial Narrow" w:cs="Times New Roman"/>
      <w:b/>
      <w:smallCaps/>
      <w:color w:val="000080"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21B5"/>
    <w:rPr>
      <w:rFonts w:ascii="Arial Narrow" w:hAnsi="Arial Narrow" w:cs="Times New Roman"/>
      <w:b/>
      <w:bCs/>
      <w:i/>
      <w:iCs/>
      <w:color w:val="000080"/>
      <w:sz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221B5"/>
    <w:rPr>
      <w:rFonts w:ascii="Arial Narrow" w:hAnsi="Arial Narrow" w:cs="Times New Roman"/>
      <w:bCs/>
      <w:color w:val="000080"/>
      <w:sz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221B5"/>
    <w:rPr>
      <w:rFonts w:ascii="Arial Narrow" w:hAnsi="Arial Narrow" w:cs="Times New Roman"/>
      <w:b/>
      <w:color w:val="000080"/>
      <w:sz w:val="24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221B5"/>
    <w:rPr>
      <w:rFonts w:ascii="Arial Narrow" w:hAnsi="Arial Narrow" w:cs="Times New Roman"/>
      <w:b/>
      <w:sz w:val="28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221B5"/>
    <w:rPr>
      <w:rFonts w:eastAsia="Times New Roman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221B5"/>
    <w:rPr>
      <w:rFonts w:eastAsia="Times New Roman" w:cs="Times New Roman"/>
      <w:b/>
      <w:b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221B5"/>
    <w:rPr>
      <w:rFonts w:ascii="Arial" w:hAnsi="Arial" w:cs="Times New Roman"/>
      <w:sz w:val="22"/>
      <w:szCs w:val="22"/>
      <w:lang w:eastAsia="ar-SA" w:bidi="ar-SA"/>
    </w:rPr>
  </w:style>
  <w:style w:type="character" w:styleId="Hyperlink">
    <w:name w:val="Hyperlink"/>
    <w:basedOn w:val="DefaultParagraphFont"/>
    <w:uiPriority w:val="99"/>
    <w:rsid w:val="0084703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C5417"/>
    <w:pPr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1C5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4B1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221B5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/>
      <w:sz w:val="32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21B5"/>
    <w:rPr>
      <w:rFonts w:eastAsia="Times New Roman"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3221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21B5"/>
    <w:rPr>
      <w:rFonts w:ascii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3221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21B5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221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21B5"/>
    <w:rPr>
      <w:rFonts w:ascii="Calibri" w:hAnsi="Calibri" w:cs="Times New Roman"/>
      <w:sz w:val="22"/>
      <w:szCs w:val="22"/>
      <w:lang w:eastAsia="en-US"/>
    </w:rPr>
  </w:style>
  <w:style w:type="character" w:customStyle="1" w:styleId="a1">
    <w:name w:val="Цветовое выделение"/>
    <w:uiPriority w:val="99"/>
    <w:rsid w:val="003221B5"/>
    <w:rPr>
      <w:b/>
      <w:color w:val="000080"/>
      <w:sz w:val="20"/>
    </w:rPr>
  </w:style>
  <w:style w:type="paragraph" w:customStyle="1" w:styleId="a">
    <w:name w:val="Перечисление"/>
    <w:basedOn w:val="Normal"/>
    <w:uiPriority w:val="99"/>
    <w:rsid w:val="003221B5"/>
    <w:pPr>
      <w:widowControl w:val="0"/>
      <w:numPr>
        <w:numId w:val="3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0">
    <w:name w:val="Пример перечисление"/>
    <w:basedOn w:val="Normal"/>
    <w:uiPriority w:val="99"/>
    <w:rsid w:val="003221B5"/>
    <w:pPr>
      <w:widowControl w:val="0"/>
      <w:numPr>
        <w:ilvl w:val="2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  <w:lang w:eastAsia="ru-RU"/>
    </w:rPr>
  </w:style>
  <w:style w:type="paragraph" w:customStyle="1" w:styleId="msonormalcxspmiddle">
    <w:name w:val="msonormalcxspmiddle"/>
    <w:basedOn w:val="Normal"/>
    <w:uiPriority w:val="99"/>
    <w:rsid w:val="00322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марк список 1"/>
    <w:basedOn w:val="Normal"/>
    <w:uiPriority w:val="99"/>
    <w:rsid w:val="003221B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0">
    <w:name w:val="нум список 1"/>
    <w:basedOn w:val="1"/>
    <w:uiPriority w:val="99"/>
    <w:rsid w:val="003221B5"/>
  </w:style>
  <w:style w:type="paragraph" w:customStyle="1" w:styleId="Standard">
    <w:name w:val="Standard"/>
    <w:uiPriority w:val="99"/>
    <w:rsid w:val="003221B5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character" w:customStyle="1" w:styleId="a2">
    <w:name w:val="Основной текст_"/>
    <w:link w:val="2"/>
    <w:uiPriority w:val="99"/>
    <w:locked/>
    <w:rsid w:val="00CA1340"/>
    <w:rPr>
      <w:sz w:val="18"/>
      <w:shd w:val="clear" w:color="auto" w:fill="FFFFFF"/>
    </w:rPr>
  </w:style>
  <w:style w:type="paragraph" w:customStyle="1" w:styleId="2">
    <w:name w:val="Основной текст2"/>
    <w:basedOn w:val="Normal"/>
    <w:link w:val="a2"/>
    <w:uiPriority w:val="99"/>
    <w:rsid w:val="00CA1340"/>
    <w:pPr>
      <w:widowControl w:val="0"/>
      <w:shd w:val="clear" w:color="auto" w:fill="FFFFFF"/>
      <w:spacing w:after="60" w:line="240" w:lineRule="atLeast"/>
      <w:ind w:hanging="80"/>
      <w:jc w:val="right"/>
    </w:pPr>
    <w:rPr>
      <w:rFonts w:ascii="Times New Roman" w:hAnsi="Times New Roman"/>
      <w:sz w:val="18"/>
      <w:szCs w:val="18"/>
      <w:lang w:eastAsia="ru-RU"/>
    </w:rPr>
  </w:style>
  <w:style w:type="character" w:customStyle="1" w:styleId="a3">
    <w:name w:val="Гипертекстовая ссылка"/>
    <w:basedOn w:val="DefaultParagraphFont"/>
    <w:uiPriority w:val="99"/>
    <w:rsid w:val="00CA134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77872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391</Words>
  <Characters>2235</Characters>
  <Application>Microsoft Office Outlook</Application>
  <DocSecurity>0</DocSecurity>
  <Lines>0</Lines>
  <Paragraphs>0</Paragraphs>
  <ScaleCrop>false</ScaleCrop>
  <Company>УМИ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М. Григорьев</dc:creator>
  <cp:keywords/>
  <dc:description/>
  <cp:lastModifiedBy>Admin</cp:lastModifiedBy>
  <cp:revision>18</cp:revision>
  <cp:lastPrinted>2015-12-17T08:39:00Z</cp:lastPrinted>
  <dcterms:created xsi:type="dcterms:W3CDTF">2015-12-11T11:45:00Z</dcterms:created>
  <dcterms:modified xsi:type="dcterms:W3CDTF">2015-12-17T12:53:00Z</dcterms:modified>
</cp:coreProperties>
</file>