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F6" w:rsidRDefault="002034F6" w:rsidP="00A960CA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</w:p>
    <w:p w:rsidR="002034F6" w:rsidRDefault="002034F6" w:rsidP="0016380A">
      <w:pPr>
        <w:spacing w:before="240" w:after="240"/>
        <w:ind w:right="-6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4"/>
        </w:rPr>
        <w:tab/>
      </w:r>
      <w:r w:rsidRPr="000B74A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.6pt">
            <v:imagedata r:id="rId4" o:title=""/>
          </v:shape>
        </w:pict>
      </w:r>
    </w:p>
    <w:p w:rsidR="002034F6" w:rsidRDefault="002034F6" w:rsidP="0016380A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2034F6" w:rsidRPr="0016380A" w:rsidRDefault="002034F6" w:rsidP="0016380A">
      <w:pPr>
        <w:jc w:val="center"/>
        <w:rPr>
          <w:rFonts w:ascii="Times New Roman" w:hAnsi="Times New Roman"/>
          <w:b/>
          <w:sz w:val="36"/>
          <w:szCs w:val="36"/>
        </w:rPr>
      </w:pPr>
      <w:r w:rsidRPr="0016380A">
        <w:rPr>
          <w:rFonts w:ascii="Times New Roman" w:hAnsi="Times New Roman"/>
          <w:b/>
          <w:sz w:val="36"/>
          <w:szCs w:val="36"/>
        </w:rPr>
        <w:t>ПОСТАНОВЛЕНИЕ</w:t>
      </w:r>
    </w:p>
    <w:p w:rsidR="002034F6" w:rsidRPr="0016380A" w:rsidRDefault="002034F6" w:rsidP="00A960CA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от14.12. 2015г.</w:t>
      </w:r>
      <w:r>
        <w:rPr>
          <w:rFonts w:ascii="Times New Roman" w:hAnsi="Times New Roman"/>
          <w:sz w:val="24"/>
        </w:rPr>
        <w:tab/>
        <w:t xml:space="preserve"> </w:t>
      </w:r>
      <w:r w:rsidRPr="0016380A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314</w:t>
      </w:r>
    </w:p>
    <w:p w:rsidR="002034F6" w:rsidRPr="0016380A" w:rsidRDefault="002034F6" w:rsidP="00A960CA">
      <w:pPr>
        <w:pStyle w:val="Standard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хутор </w:t>
      </w:r>
      <w:r w:rsidRPr="0016380A">
        <w:rPr>
          <w:rFonts w:ascii="Times New Roman" w:hAnsi="Times New Roman"/>
          <w:sz w:val="24"/>
        </w:rPr>
        <w:t>Адагум</w:t>
      </w:r>
      <w:r>
        <w:rPr>
          <w:rFonts w:ascii="Times New Roman" w:hAnsi="Times New Roman"/>
          <w:sz w:val="24"/>
        </w:rPr>
        <w:t xml:space="preserve"> </w:t>
      </w:r>
    </w:p>
    <w:p w:rsidR="002034F6" w:rsidRDefault="002034F6" w:rsidP="00A960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34F6" w:rsidRDefault="002034F6" w:rsidP="00A960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34F6" w:rsidRPr="001509FE" w:rsidRDefault="002034F6" w:rsidP="00A960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0C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служащими</w:t>
      </w:r>
    </w:p>
    <w:p w:rsidR="002034F6" w:rsidRPr="001509FE" w:rsidRDefault="002034F6" w:rsidP="00A960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уведомлений</w:t>
      </w: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F6" w:rsidRDefault="002034F6" w:rsidP="00A96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34F6" w:rsidRDefault="002034F6" w:rsidP="00A96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</w:t>
      </w:r>
      <w:r w:rsidRPr="001509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509FE">
          <w:rPr>
            <w:rFonts w:ascii="Times New Roman" w:hAnsi="Times New Roman"/>
            <w:sz w:val="28"/>
            <w:szCs w:val="28"/>
          </w:rPr>
          <w:t>ч.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/>
            <w:sz w:val="28"/>
            <w:szCs w:val="28"/>
          </w:rPr>
          <w:t>ст.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/>
            <w:sz w:val="28"/>
            <w:szCs w:val="28"/>
          </w:rPr>
          <w:t>11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509FE">
          <w:rPr>
            <w:rFonts w:ascii="Times New Roman" w:hAnsi="Times New Roman"/>
            <w:sz w:val="28"/>
            <w:szCs w:val="28"/>
          </w:rPr>
          <w:t>ч.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/>
            <w:sz w:val="28"/>
            <w:szCs w:val="28"/>
          </w:rPr>
          <w:t>ст.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/>
            <w:sz w:val="28"/>
            <w:szCs w:val="28"/>
          </w:rPr>
          <w:t>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1244-КЗ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Краснодарском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предотвращения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ю:</w:t>
      </w: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60CA">
        <w:rPr>
          <w:rFonts w:ascii="Times New Roman" w:hAnsi="Times New Roman"/>
          <w:sz w:val="28"/>
          <w:szCs w:val="28"/>
        </w:rPr>
        <w:t>1.Утвердить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A960C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служащими</w:t>
      </w: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FE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 xml:space="preserve">рации Адагумского сельского поселения Крымского </w:t>
      </w:r>
      <w:r w:rsidRPr="001509F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509FE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намерении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оплачиваемую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работы)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уведомлений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34F6" w:rsidRPr="00A960CA" w:rsidRDefault="002034F6" w:rsidP="00011F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2</w:t>
      </w:r>
      <w:r w:rsidRPr="00A960CA">
        <w:rPr>
          <w:rFonts w:ascii="Times New Roman" w:hAnsi="Times New Roman"/>
          <w:sz w:val="28"/>
          <w:szCs w:val="28"/>
        </w:rPr>
        <w:t>.Настоящее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обнародованию.</w:t>
      </w:r>
      <w:r w:rsidRPr="00A960CA">
        <w:rPr>
          <w:rFonts w:ascii="Times New Roman" w:hAnsi="Times New Roman"/>
          <w:sz w:val="16"/>
          <w:szCs w:val="16"/>
        </w:rPr>
        <w:tab/>
      </w:r>
      <w:r w:rsidRPr="00A960CA">
        <w:rPr>
          <w:rFonts w:ascii="Times New Roman" w:hAnsi="Times New Roman"/>
          <w:sz w:val="16"/>
          <w:szCs w:val="16"/>
        </w:rPr>
        <w:tab/>
      </w:r>
      <w:r w:rsidRPr="00A960CA">
        <w:rPr>
          <w:rFonts w:ascii="Times New Roman" w:hAnsi="Times New Roman"/>
          <w:sz w:val="16"/>
          <w:szCs w:val="16"/>
        </w:rPr>
        <w:tab/>
      </w: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A960CA">
        <w:rPr>
          <w:rFonts w:ascii="Times New Roman" w:hAnsi="Times New Roman"/>
          <w:sz w:val="28"/>
          <w:szCs w:val="28"/>
        </w:rPr>
        <w:t>.Постановление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CA">
        <w:rPr>
          <w:rFonts w:ascii="Times New Roman" w:hAnsi="Times New Roman"/>
          <w:sz w:val="28"/>
          <w:szCs w:val="28"/>
        </w:rPr>
        <w:t>обнародования.</w:t>
      </w: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34F6" w:rsidRDefault="002034F6" w:rsidP="00A9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A960CA" w:rsidRDefault="002034F6" w:rsidP="00A9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A960CA" w:rsidRDefault="002034F6" w:rsidP="00A960CA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Глава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2034F6" w:rsidRPr="00A960CA" w:rsidRDefault="002034F6" w:rsidP="00A960CA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Адагумского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поселения</w:t>
      </w:r>
    </w:p>
    <w:p w:rsidR="002034F6" w:rsidRPr="00A960CA" w:rsidRDefault="002034F6" w:rsidP="00A960CA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Крымского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района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                             </w:t>
      </w:r>
      <w:r w:rsidRPr="00A960CA">
        <w:rPr>
          <w:rFonts w:ascii="Times New Roman" w:hAnsi="Times New Roman"/>
          <w:color w:val="000000"/>
          <w:spacing w:val="-5"/>
          <w:sz w:val="28"/>
          <w:szCs w:val="28"/>
        </w:rPr>
        <w:t>П.Д.Багмут</w:t>
      </w:r>
    </w:p>
    <w:p w:rsidR="002034F6" w:rsidRDefault="002034F6" w:rsidP="00A96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</w:p>
    <w:p w:rsidR="002034F6" w:rsidRDefault="002034F6" w:rsidP="00A96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4F6" w:rsidRDefault="002034F6" w:rsidP="00A96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4F6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011F2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0F52D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3588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4F6" w:rsidRPr="00C35888" w:rsidRDefault="002034F6" w:rsidP="00011F2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3588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888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88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4F6" w:rsidRPr="00C35888" w:rsidRDefault="002034F6" w:rsidP="000F52D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5888">
        <w:rPr>
          <w:rFonts w:ascii="Times New Roman" w:hAnsi="Times New Roman"/>
          <w:sz w:val="28"/>
          <w:szCs w:val="28"/>
        </w:rPr>
        <w:t>Адагумского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88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888">
        <w:rPr>
          <w:rFonts w:ascii="Times New Roman" w:hAnsi="Times New Roman"/>
          <w:sz w:val="28"/>
          <w:szCs w:val="28"/>
        </w:rPr>
        <w:t>поселения</w:t>
      </w:r>
    </w:p>
    <w:p w:rsidR="002034F6" w:rsidRPr="00C35888" w:rsidRDefault="002034F6" w:rsidP="00011F2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35888">
        <w:rPr>
          <w:rFonts w:ascii="Times New Roman" w:hAnsi="Times New Roman"/>
          <w:sz w:val="28"/>
          <w:szCs w:val="28"/>
        </w:rPr>
        <w:t>Крымского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888">
        <w:rPr>
          <w:rFonts w:ascii="Times New Roman" w:hAnsi="Times New Roman"/>
          <w:sz w:val="28"/>
          <w:szCs w:val="28"/>
        </w:rPr>
        <w:t>района</w:t>
      </w:r>
    </w:p>
    <w:p w:rsidR="002034F6" w:rsidRPr="00C35888" w:rsidRDefault="002034F6" w:rsidP="000F52D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14.12.2015г. № 314</w:t>
      </w:r>
    </w:p>
    <w:p w:rsidR="002034F6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4F6" w:rsidRPr="001509FE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9FE">
        <w:rPr>
          <w:rFonts w:ascii="Times New Roman" w:hAnsi="Times New Roman" w:cs="Times New Roman"/>
          <w:sz w:val="28"/>
          <w:szCs w:val="28"/>
        </w:rPr>
        <w:t>орядок</w:t>
      </w:r>
    </w:p>
    <w:p w:rsidR="002034F6" w:rsidRPr="001509FE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служащими</w:t>
      </w:r>
    </w:p>
    <w:p w:rsidR="002034F6" w:rsidRPr="001509FE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034F6" w:rsidRPr="001509FE" w:rsidRDefault="002034F6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09FE">
        <w:rPr>
          <w:rFonts w:ascii="Times New Roman" w:hAnsi="Times New Roman" w:cs="Times New Roman"/>
          <w:sz w:val="28"/>
          <w:szCs w:val="28"/>
        </w:rPr>
        <w:t>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уведомлений</w:t>
      </w:r>
    </w:p>
    <w:p w:rsidR="002034F6" w:rsidRPr="001509FE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и служащими администрации Адагумского сельского поселения Крымского района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509FE">
          <w:rPr>
            <w:rFonts w:ascii="Times New Roman" w:hAnsi="Times New Roman" w:cs="Times New Roman"/>
            <w:sz w:val="28"/>
            <w:szCs w:val="28"/>
          </w:rPr>
          <w:t>ч.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 w:cs="Times New Roman"/>
            <w:sz w:val="28"/>
            <w:szCs w:val="28"/>
          </w:rPr>
          <w:t>ст.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09FE">
          <w:rPr>
            <w:rFonts w:ascii="Times New Roman" w:hAnsi="Times New Roman" w:cs="Times New Roman"/>
            <w:sz w:val="28"/>
            <w:szCs w:val="28"/>
          </w:rPr>
          <w:t>ч.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 w:cs="Times New Roman"/>
            <w:sz w:val="28"/>
            <w:szCs w:val="28"/>
          </w:rPr>
          <w:t>ст.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09FE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2007года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1244-КЗ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роцедуру уведомления главы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уведомлений.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09F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администрации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кадровые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подразделения).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509F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Порядку.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руки.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у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Порядком.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Подлинник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приобщается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служащего.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истечением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если глава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резолюцией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службе в администрации Адагумского сельского поселения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09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Комиссия).</w:t>
      </w:r>
    </w:p>
    <w:p w:rsidR="002034F6" w:rsidRPr="001509FE" w:rsidRDefault="002034F6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Комиссии.</w:t>
      </w: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Pr="001509FE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034F6" w:rsidRPr="001509FE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А.В.Грицюта</w:t>
      </w:r>
    </w:p>
    <w:p w:rsidR="002034F6" w:rsidRPr="001509FE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4F6" w:rsidRDefault="002034F6" w:rsidP="002E3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4F6" w:rsidRPr="001509FE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1</w:t>
      </w:r>
    </w:p>
    <w:p w:rsidR="002034F6" w:rsidRPr="001509FE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Порядку</w:t>
      </w:r>
    </w:p>
    <w:p w:rsidR="002034F6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6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6" w:rsidRPr="001509FE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</w:t>
      </w:r>
    </w:p>
    <w:p w:rsidR="002034F6" w:rsidRPr="001509FE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Крымского </w:t>
      </w:r>
      <w:r w:rsidRPr="001509F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09FE">
        <w:rPr>
          <w:rFonts w:ascii="Times New Roman" w:hAnsi="Times New Roman" w:cs="Times New Roman"/>
          <w:sz w:val="28"/>
          <w:szCs w:val="28"/>
        </w:rPr>
        <w:t>представителя</w:t>
      </w:r>
    </w:p>
    <w:p w:rsidR="002034F6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6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6" w:rsidRPr="001509FE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работу</w:t>
      </w:r>
    </w:p>
    <w:p w:rsidR="002034F6" w:rsidRDefault="002034F6" w:rsidP="00DF2C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оплачиваемой </w:t>
      </w:r>
    </w:p>
    <w:p w:rsidR="002034F6" w:rsidRDefault="002034F6" w:rsidP="00A57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работы)</w:t>
      </w:r>
      <w:r>
        <w:t xml:space="preserve"> </w:t>
      </w:r>
      <w:r w:rsidRPr="00A57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C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C5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6" w:rsidRPr="00A575C5" w:rsidRDefault="002034F6" w:rsidP="00A57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C5">
        <w:rPr>
          <w:rFonts w:ascii="Times New Roman" w:hAnsi="Times New Roman" w:cs="Times New Roman"/>
          <w:sz w:val="28"/>
          <w:szCs w:val="28"/>
        </w:rPr>
        <w:t>уведомлений</w:t>
      </w:r>
    </w:p>
    <w:p w:rsidR="002034F6" w:rsidRPr="00643D38" w:rsidRDefault="002034F6" w:rsidP="00A5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(должность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нанимателя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(работодателя)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</w:t>
      </w:r>
      <w:r w:rsidRPr="00643D38">
        <w:rPr>
          <w:rFonts w:ascii="Times New Roman" w:hAnsi="Times New Roman"/>
          <w:sz w:val="28"/>
          <w:szCs w:val="28"/>
        </w:rPr>
        <w:t>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(Ф.И.О.)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г.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УВЕДОМЛЕНИЕ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намерении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оплачиваемую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работу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работы)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51" w:history="1">
        <w:r w:rsidRPr="00643D38">
          <w:rPr>
            <w:rFonts w:ascii="Times New Roman" w:hAnsi="Times New Roman"/>
            <w:sz w:val="28"/>
            <w:szCs w:val="28"/>
          </w:rPr>
          <w:t>&lt;*&gt;</w:t>
        </w:r>
      </w:hyperlink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FE">
        <w:rPr>
          <w:rFonts w:ascii="Times New Roman" w:hAnsi="Times New Roman"/>
          <w:sz w:val="28"/>
          <w:szCs w:val="28"/>
        </w:rPr>
        <w:tab/>
      </w:r>
      <w:r w:rsidRPr="00643D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43D38">
          <w:rPr>
            <w:rFonts w:ascii="Times New Roman" w:hAnsi="Times New Roman"/>
            <w:sz w:val="28"/>
            <w:szCs w:val="28"/>
          </w:rPr>
          <w:t>ч</w:t>
        </w:r>
        <w:r w:rsidRPr="001509FE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3D38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3D38">
          <w:rPr>
            <w:rFonts w:ascii="Times New Roman" w:hAnsi="Times New Roman"/>
            <w:sz w:val="28"/>
            <w:szCs w:val="28"/>
          </w:rPr>
          <w:t>ст</w:t>
        </w:r>
        <w:r w:rsidRPr="001509FE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3D38">
          <w:rPr>
            <w:rFonts w:ascii="Times New Roman" w:hAnsi="Times New Roman"/>
            <w:sz w:val="28"/>
            <w:szCs w:val="28"/>
          </w:rPr>
          <w:t>11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Федерации</w:t>
      </w:r>
      <w:r w:rsidRPr="001509FE">
        <w:rPr>
          <w:rFonts w:ascii="Times New Roman" w:hAnsi="Times New Roman"/>
          <w:sz w:val="28"/>
          <w:szCs w:val="28"/>
        </w:rPr>
        <w:t>»</w:t>
      </w:r>
      <w:r w:rsidRPr="0064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43D38">
          <w:rPr>
            <w:rFonts w:ascii="Times New Roman" w:hAnsi="Times New Roman"/>
            <w:sz w:val="28"/>
            <w:szCs w:val="28"/>
          </w:rPr>
          <w:t>ч</w:t>
        </w:r>
        <w:r w:rsidRPr="001509FE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3D38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</w:t>
      </w:r>
      <w:r w:rsidRPr="00643D38">
        <w:rPr>
          <w:rFonts w:ascii="Times New Roman" w:hAnsi="Times New Roman"/>
          <w:sz w:val="28"/>
          <w:szCs w:val="28"/>
        </w:rPr>
        <w:t>т</w:t>
      </w:r>
      <w:r w:rsidRPr="001509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1244-КЗ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муниципаль</w:t>
      </w:r>
      <w:r w:rsidRPr="001509FE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Краснодарском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крае»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отчество)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замещающий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43D38">
        <w:rPr>
          <w:rFonts w:ascii="Times New Roman" w:hAnsi="Times New Roman"/>
          <w:sz w:val="28"/>
          <w:szCs w:val="28"/>
        </w:rPr>
        <w:t>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643D38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службы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___________________________________________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</w:t>
      </w:r>
      <w:r w:rsidRPr="00643D38">
        <w:rPr>
          <w:rFonts w:ascii="Times New Roman" w:hAnsi="Times New Roman"/>
          <w:sz w:val="28"/>
          <w:szCs w:val="28"/>
        </w:rPr>
        <w:t>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___________________________________________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должности)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намер</w:t>
      </w:r>
      <w:r w:rsidRPr="001509FE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(-а)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(выполняю)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</w:t>
      </w:r>
      <w:r w:rsidRPr="00643D38">
        <w:rPr>
          <w:rFonts w:ascii="Times New Roman" w:hAnsi="Times New Roman"/>
          <w:sz w:val="28"/>
          <w:szCs w:val="28"/>
        </w:rPr>
        <w:t>___</w:t>
      </w:r>
      <w:r w:rsidRPr="001509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года</w:t>
      </w:r>
    </w:p>
    <w:p w:rsidR="002034F6" w:rsidRPr="001509FE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оплачиваемую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работу: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</w:t>
      </w:r>
      <w:r w:rsidRPr="00643D38">
        <w:rPr>
          <w:rFonts w:ascii="Times New Roman" w:hAnsi="Times New Roman"/>
          <w:sz w:val="28"/>
          <w:szCs w:val="28"/>
        </w:rPr>
        <w:t>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D38">
        <w:rPr>
          <w:rFonts w:ascii="Times New Roman" w:hAnsi="Times New Roman"/>
          <w:sz w:val="24"/>
          <w:szCs w:val="24"/>
        </w:rPr>
        <w:t>(указать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педагогическая,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научная,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творческая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деятельность)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FE">
        <w:rPr>
          <w:rFonts w:ascii="Times New Roman" w:hAnsi="Times New Roman"/>
          <w:sz w:val="28"/>
          <w:szCs w:val="28"/>
        </w:rPr>
        <w:t>по</w:t>
      </w:r>
      <w:r w:rsidRPr="00643D38">
        <w:rPr>
          <w:rFonts w:ascii="Times New Roman" w:hAnsi="Times New Roman"/>
          <w:sz w:val="28"/>
          <w:szCs w:val="28"/>
        </w:rPr>
        <w:t>________________________________________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D38">
        <w:rPr>
          <w:rFonts w:ascii="Times New Roman" w:hAnsi="Times New Roman"/>
          <w:sz w:val="24"/>
          <w:szCs w:val="24"/>
        </w:rPr>
        <w:t>(трудовому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гражданско-правовому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авторскому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ит.п.)</w:t>
      </w:r>
    </w:p>
    <w:p w:rsidR="002034F6" w:rsidRPr="00643D38" w:rsidRDefault="002034F6" w:rsidP="009B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FE">
        <w:rPr>
          <w:rFonts w:ascii="Times New Roman" w:hAnsi="Times New Roman"/>
          <w:sz w:val="28"/>
          <w:szCs w:val="28"/>
        </w:rPr>
        <w:t>в</w:t>
      </w:r>
      <w:r w:rsidRPr="00643D38">
        <w:rPr>
          <w:rFonts w:ascii="Times New Roman" w:hAnsi="Times New Roman"/>
          <w:sz w:val="28"/>
          <w:szCs w:val="28"/>
        </w:rPr>
        <w:t>_________________________________________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________________________</w:t>
      </w:r>
      <w:r w:rsidRPr="00643D38">
        <w:rPr>
          <w:rFonts w:ascii="Times New Roman" w:hAnsi="Times New Roman"/>
          <w:sz w:val="24"/>
          <w:szCs w:val="24"/>
        </w:rPr>
        <w:t>(полное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организации)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FE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по___________________________</w:t>
      </w:r>
      <w:r w:rsidRPr="001509FE">
        <w:rPr>
          <w:rFonts w:ascii="Times New Roman" w:hAnsi="Times New Roman"/>
          <w:sz w:val="28"/>
          <w:szCs w:val="28"/>
        </w:rPr>
        <w:t>_______________________________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(указать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выполняемой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D38">
        <w:rPr>
          <w:rFonts w:ascii="Times New Roman" w:hAnsi="Times New Roman"/>
          <w:sz w:val="24"/>
          <w:szCs w:val="24"/>
        </w:rPr>
        <w:t>работы)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повлечет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интересов.</w:t>
      </w: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FE">
        <w:rPr>
          <w:rFonts w:ascii="Times New Roman" w:hAnsi="Times New Roman"/>
          <w:sz w:val="28"/>
          <w:szCs w:val="28"/>
        </w:rPr>
        <w:tab/>
      </w:r>
      <w:r w:rsidRPr="00643D3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обязуюсь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требования,предусмотренные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43D38">
          <w:rPr>
            <w:rFonts w:ascii="Times New Roman" w:hAnsi="Times New Roman"/>
            <w:sz w:val="28"/>
            <w:szCs w:val="28"/>
          </w:rPr>
          <w:t>статьями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3D38">
          <w:rPr>
            <w:rFonts w:ascii="Times New Roman" w:hAnsi="Times New Roman"/>
            <w:sz w:val="28"/>
            <w:szCs w:val="28"/>
          </w:rPr>
          <w:t>13</w:t>
        </w:r>
      </w:hyperlink>
      <w:r w:rsidRPr="0064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43D38">
          <w:rPr>
            <w:rFonts w:ascii="Times New Roman" w:hAnsi="Times New Roman"/>
            <w:sz w:val="28"/>
            <w:szCs w:val="28"/>
          </w:rPr>
          <w:t>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года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Федерации</w:t>
      </w:r>
      <w:r w:rsidRPr="001509FE">
        <w:rPr>
          <w:rFonts w:ascii="Times New Roman" w:hAnsi="Times New Roman"/>
          <w:sz w:val="28"/>
          <w:szCs w:val="28"/>
        </w:rPr>
        <w:t>»</w:t>
      </w:r>
      <w:r w:rsidRPr="0064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43D38">
          <w:rPr>
            <w:rFonts w:ascii="Times New Roman" w:hAnsi="Times New Roman"/>
            <w:sz w:val="28"/>
            <w:szCs w:val="28"/>
          </w:rPr>
          <w:t>статьями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43D38">
          <w:rPr>
            <w:rFonts w:ascii="Times New Roman" w:hAnsi="Times New Roman"/>
            <w:sz w:val="28"/>
            <w:szCs w:val="28"/>
          </w:rPr>
          <w:t>11</w:t>
        </w:r>
      </w:hyperlink>
      <w:r w:rsidRPr="0064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643D38">
          <w:rPr>
            <w:rFonts w:ascii="Times New Roman" w:hAnsi="Times New Roman"/>
            <w:sz w:val="28"/>
            <w:szCs w:val="28"/>
          </w:rPr>
          <w:t>12</w:t>
        </w:r>
      </w:hyperlink>
      <w:r w:rsidRPr="00643D38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1244-КЗ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муниципальнойслужбе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Краснодарском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крае</w:t>
      </w:r>
      <w:r w:rsidRPr="001509FE">
        <w:rPr>
          <w:rFonts w:ascii="Times New Roman" w:hAnsi="Times New Roman"/>
          <w:sz w:val="28"/>
          <w:szCs w:val="28"/>
        </w:rPr>
        <w:t>»</w:t>
      </w:r>
      <w:r w:rsidRPr="00643D38">
        <w:rPr>
          <w:rFonts w:ascii="Times New Roman" w:hAnsi="Times New Roman"/>
          <w:sz w:val="28"/>
          <w:szCs w:val="28"/>
        </w:rPr>
        <w:t>.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</w:t>
      </w:r>
      <w:r w:rsidRPr="001509FE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г.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(расшифровка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подписи)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зарегистрировано: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регистрационный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__________________;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F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«</w:t>
      </w:r>
      <w:r w:rsidRPr="00643D38">
        <w:rPr>
          <w:rFonts w:ascii="Times New Roman" w:hAnsi="Times New Roman"/>
          <w:sz w:val="28"/>
          <w:szCs w:val="28"/>
        </w:rPr>
        <w:t>___</w:t>
      </w:r>
      <w:r w:rsidRPr="001509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г.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___________________________________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(должность,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зарегистрировавшего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зарегистрировавшего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уведомление)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D38">
        <w:rPr>
          <w:rFonts w:ascii="Times New Roman" w:hAnsi="Times New Roman"/>
          <w:sz w:val="28"/>
          <w:szCs w:val="28"/>
        </w:rPr>
        <w:t>--------------------------------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1"/>
      <w:bookmarkEnd w:id="1"/>
      <w:r w:rsidRPr="00643D38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истечением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предыдущего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уведомление.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2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Порядку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служащими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 Адагумского сельского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Крымского </w:t>
      </w:r>
      <w:r w:rsidRPr="00643D3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43D38">
        <w:rPr>
          <w:rFonts w:ascii="Times New Roman" w:hAnsi="Times New Roman"/>
          <w:sz w:val="28"/>
          <w:szCs w:val="28"/>
        </w:rPr>
        <w:t>представителя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намерении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оплачиваемую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работу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работы)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38">
        <w:rPr>
          <w:rFonts w:ascii="Times New Roman" w:hAnsi="Times New Roman"/>
          <w:sz w:val="28"/>
          <w:szCs w:val="28"/>
        </w:rPr>
        <w:t>уведомлений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D38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2034F6" w:rsidRPr="00643D38" w:rsidRDefault="002034F6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D38">
        <w:rPr>
          <w:rFonts w:ascii="Times New Roman" w:hAnsi="Times New Roman"/>
          <w:b/>
          <w:bCs/>
          <w:sz w:val="28"/>
          <w:szCs w:val="28"/>
        </w:rPr>
        <w:t>РЕГИСТРАЦИИ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УВЕДОМЛЕНИЙ</w:t>
      </w:r>
    </w:p>
    <w:p w:rsidR="002034F6" w:rsidRPr="00643D38" w:rsidRDefault="002034F6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D3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НАМЕРЕНИИ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ВЫПОЛНЯТЬ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ИНУЮ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ОПЛАЧИВАЕМУЮ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РАБОТУ</w:t>
      </w:r>
    </w:p>
    <w:p w:rsidR="002034F6" w:rsidRPr="00643D38" w:rsidRDefault="002034F6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D38">
        <w:rPr>
          <w:rFonts w:ascii="Times New Roman" w:hAnsi="Times New Roman"/>
          <w:b/>
          <w:bCs/>
          <w:sz w:val="28"/>
          <w:szCs w:val="28"/>
        </w:rPr>
        <w:t>(О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ВЫПОЛНЕНИИ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ИНОЙ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ОПЛАЧИВАЕМОЙ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3D38">
        <w:rPr>
          <w:rFonts w:ascii="Times New Roman" w:hAnsi="Times New Roman"/>
          <w:b/>
          <w:bCs/>
          <w:sz w:val="28"/>
          <w:szCs w:val="28"/>
        </w:rPr>
        <w:t>РАБОТЫ)</w:t>
      </w: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2034F6" w:rsidRPr="00717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служащего,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представившего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Краткое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уведомления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(вид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организации,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оплачиваемая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работа,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данной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оплачиваемой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лица,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принявшего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служащего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получении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копии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80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2034F6" w:rsidRPr="00717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34F6" w:rsidRPr="00717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6" w:rsidRPr="00717580" w:rsidRDefault="002034F6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643D38" w:rsidRDefault="002034F6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F6" w:rsidRPr="001509FE" w:rsidRDefault="002034F6" w:rsidP="002E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034F6" w:rsidRPr="001509FE" w:rsidSect="0016380A">
      <w:pgSz w:w="11906" w:h="16838"/>
      <w:pgMar w:top="360" w:right="38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D9"/>
    <w:rsid w:val="00011F26"/>
    <w:rsid w:val="000546BA"/>
    <w:rsid w:val="000B74A9"/>
    <w:rsid w:val="000F52D5"/>
    <w:rsid w:val="00147C21"/>
    <w:rsid w:val="001509FE"/>
    <w:rsid w:val="0016380A"/>
    <w:rsid w:val="00180B63"/>
    <w:rsid w:val="001C6676"/>
    <w:rsid w:val="002034F6"/>
    <w:rsid w:val="002E3FDF"/>
    <w:rsid w:val="00304765"/>
    <w:rsid w:val="003902F2"/>
    <w:rsid w:val="003D5DD3"/>
    <w:rsid w:val="00434CB2"/>
    <w:rsid w:val="004918DE"/>
    <w:rsid w:val="004A7493"/>
    <w:rsid w:val="0051499A"/>
    <w:rsid w:val="0055064A"/>
    <w:rsid w:val="005657E7"/>
    <w:rsid w:val="006116AC"/>
    <w:rsid w:val="00643D38"/>
    <w:rsid w:val="006A6C50"/>
    <w:rsid w:val="00717580"/>
    <w:rsid w:val="00732B32"/>
    <w:rsid w:val="00785289"/>
    <w:rsid w:val="007A4419"/>
    <w:rsid w:val="007D1266"/>
    <w:rsid w:val="00822017"/>
    <w:rsid w:val="00823D39"/>
    <w:rsid w:val="00870FF4"/>
    <w:rsid w:val="009145DC"/>
    <w:rsid w:val="00914E2A"/>
    <w:rsid w:val="00915001"/>
    <w:rsid w:val="009B6123"/>
    <w:rsid w:val="00A575C5"/>
    <w:rsid w:val="00A92FB9"/>
    <w:rsid w:val="00A960CA"/>
    <w:rsid w:val="00C35888"/>
    <w:rsid w:val="00C975B8"/>
    <w:rsid w:val="00CC4BF7"/>
    <w:rsid w:val="00DF2C7F"/>
    <w:rsid w:val="00E041D4"/>
    <w:rsid w:val="00E05DDC"/>
    <w:rsid w:val="00E975D9"/>
    <w:rsid w:val="00F3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5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975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75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26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960CA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A960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5B14553706150FD9431505D52ED9A2144E165FF370D8D395BEF55AF839571A9D75AD351BAA0155A0B3FCqBl8O" TargetMode="External"/><Relationship Id="rId13" Type="http://schemas.openxmlformats.org/officeDocument/2006/relationships/hyperlink" Target="consultantplus://offline/ref=E6E9B9F26F0BBD85D6F35A2ECCC6804EA0B19161DFB88BAA71C3A05171264DEF298B9BA692DDF2A7vDJ8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F5B14553706150FD95D1813B971D3A417171B58F37D8A8BC3B8A205A83F025ADD73F8765FA508q5lDO" TargetMode="External"/><Relationship Id="rId12" Type="http://schemas.openxmlformats.org/officeDocument/2006/relationships/hyperlink" Target="consultantplus://offline/ref=E6E9B9F26F0BBD85D6F34423DAAADF44A6B2C86CD8B886F82995A6062E764BBA69CB9DF3D199FFAFDAFBA805v8J5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9B9F26F0BBD85D6F34423DAAADF44A6B2C86CD8B886F82995A6062E764BBA69CB9DF3D199FFAFDAFBAB0Dv8J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5B14553706150FD9431505D52ED9A2144E165FF370D8D395BEF55AF839571A9D75AD351BAA0155A0B3FCqBl8O" TargetMode="External"/><Relationship Id="rId11" Type="http://schemas.openxmlformats.org/officeDocument/2006/relationships/hyperlink" Target="consultantplus://offline/ref=E6E9B9F26F0BBD85D6F35A2ECCC6804EA0B19161DFB88BAA71C3A05171264DEF298B9BA692DDF0A6vDJ2P" TargetMode="External"/><Relationship Id="rId5" Type="http://schemas.openxmlformats.org/officeDocument/2006/relationships/hyperlink" Target="consultantplus://offline/ref=BF7F5B14553706150FD95D1813B971D3A417171B58F37D8A8BC3B8A205A83F025ADD73F8765FA508q5lDO" TargetMode="External"/><Relationship Id="rId15" Type="http://schemas.openxmlformats.org/officeDocument/2006/relationships/hyperlink" Target="consultantplus://offline/ref=E6E9B9F26F0BBD85D6F34423DAAADF44A6B2C86CD8B886F82995A6062E764BBA69CB9DF3D199FFAFDAFBAB0Cv8J3P" TargetMode="External"/><Relationship Id="rId10" Type="http://schemas.openxmlformats.org/officeDocument/2006/relationships/hyperlink" Target="consultantplus://offline/ref=BF7F5B14553706150FD9431505D52ED9A2144E165FF373DED391BEF55AF839571A9D75AD351BAA0155A0B0FEqBlA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F7F5B14553706150FD9431505D52ED9A2144E165FF373DED391BEF55AF839571A9D75AD351BAA0155A0B0FFqBlCO" TargetMode="External"/><Relationship Id="rId14" Type="http://schemas.openxmlformats.org/officeDocument/2006/relationships/hyperlink" Target="consultantplus://offline/ref=E6E9B9F26F0BBD85D6F35A2ECCC6804EA0B19161DFB88BAA71C3A05171264DEF298B9BA692DDF3AEvDJ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6</Pages>
  <Words>1685</Words>
  <Characters>9610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8</cp:revision>
  <cp:lastPrinted>2015-12-15T08:24:00Z</cp:lastPrinted>
  <dcterms:created xsi:type="dcterms:W3CDTF">2015-11-18T14:37:00Z</dcterms:created>
  <dcterms:modified xsi:type="dcterms:W3CDTF">2015-12-15T08:24:00Z</dcterms:modified>
</cp:coreProperties>
</file>