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4C" w:rsidRPr="0025334A" w:rsidRDefault="0038034C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38034C" w:rsidRDefault="0038034C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8034C" w:rsidRPr="0025334A" w:rsidRDefault="0038034C" w:rsidP="001B63CC">
      <w:r w:rsidRPr="0025334A">
        <w:rPr>
          <w:sz w:val="27"/>
          <w:szCs w:val="27"/>
        </w:rPr>
        <w:t xml:space="preserve"> </w:t>
      </w:r>
      <w:r w:rsidRPr="0025334A">
        <w:t xml:space="preserve">                                                               </w:t>
      </w:r>
    </w:p>
    <w:p w:rsidR="0038034C" w:rsidRPr="0025334A" w:rsidRDefault="0038034C" w:rsidP="001B63CC">
      <w:pPr>
        <w:tabs>
          <w:tab w:val="left" w:pos="851"/>
        </w:tabs>
        <w:rPr>
          <w:b/>
          <w:sz w:val="28"/>
          <w:szCs w:val="28"/>
        </w:rPr>
      </w:pPr>
      <w:r w:rsidRPr="0025334A">
        <w:rPr>
          <w:b/>
          <w:sz w:val="28"/>
          <w:szCs w:val="28"/>
        </w:rPr>
        <w:t xml:space="preserve">                                                              </w:t>
      </w:r>
    </w:p>
    <w:p w:rsidR="0038034C" w:rsidRPr="0025334A" w:rsidRDefault="0038034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38034C" w:rsidRPr="0025334A" w:rsidRDefault="0038034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поселения крымского района </w:t>
      </w:r>
    </w:p>
    <w:p w:rsidR="0038034C" w:rsidRPr="0025334A" w:rsidRDefault="0038034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38034C" w:rsidRPr="0025334A" w:rsidRDefault="0038034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25334A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38034C" w:rsidRPr="0025334A" w:rsidRDefault="0038034C" w:rsidP="001B63CC">
      <w:pPr>
        <w:tabs>
          <w:tab w:val="left" w:pos="7740"/>
        </w:tabs>
        <w:jc w:val="center"/>
      </w:pPr>
    </w:p>
    <w:p w:rsidR="0038034C" w:rsidRPr="0025334A" w:rsidRDefault="0038034C" w:rsidP="001B63CC">
      <w:pPr>
        <w:tabs>
          <w:tab w:val="left" w:pos="7740"/>
        </w:tabs>
        <w:jc w:val="center"/>
      </w:pPr>
      <w:r w:rsidRPr="0025334A">
        <w:t xml:space="preserve">от </w:t>
      </w:r>
      <w:r>
        <w:t>20.01.</w:t>
      </w:r>
      <w:r w:rsidRPr="0025334A">
        <w:t>2023</w:t>
      </w:r>
      <w:r>
        <w:t xml:space="preserve"> г.</w:t>
      </w:r>
      <w:r>
        <w:tab/>
        <w:t xml:space="preserve">             № 08</w:t>
      </w:r>
      <w:bookmarkStart w:id="0" w:name="_GoBack"/>
      <w:bookmarkEnd w:id="0"/>
    </w:p>
    <w:p w:rsidR="0038034C" w:rsidRPr="0025334A" w:rsidRDefault="0038034C" w:rsidP="001B63CC">
      <w:r w:rsidRPr="0025334A">
        <w:t xml:space="preserve">                                                               хутор  Адагум</w:t>
      </w:r>
    </w:p>
    <w:p w:rsidR="0038034C" w:rsidRPr="0025334A" w:rsidRDefault="0038034C" w:rsidP="00541006">
      <w:pPr>
        <w:rPr>
          <w:b/>
          <w:sz w:val="28"/>
          <w:szCs w:val="28"/>
          <w:lang w:eastAsia="en-US"/>
        </w:rPr>
      </w:pPr>
    </w:p>
    <w:p w:rsidR="0038034C" w:rsidRPr="0025334A" w:rsidRDefault="0038034C" w:rsidP="00CE1590">
      <w:pPr>
        <w:numPr>
          <w:ilvl w:val="0"/>
          <w:numId w:val="1"/>
        </w:numPr>
        <w:suppressAutoHyphens/>
        <w:ind w:firstLine="567"/>
        <w:jc w:val="center"/>
        <w:rPr>
          <w:b/>
          <w:sz w:val="26"/>
          <w:szCs w:val="26"/>
        </w:rPr>
      </w:pPr>
      <w:r w:rsidRPr="0025334A">
        <w:rPr>
          <w:b/>
          <w:sz w:val="26"/>
          <w:szCs w:val="26"/>
        </w:rPr>
        <w:t xml:space="preserve">О признании утратившим силу постановления  администрации Адагумского сельского поселения Крымского района  от </w:t>
      </w:r>
      <w:r w:rsidRPr="0025334A">
        <w:rPr>
          <w:b/>
          <w:sz w:val="26"/>
          <w:szCs w:val="26"/>
          <w:shd w:val="clear" w:color="auto" w:fill="FFFFFF"/>
        </w:rPr>
        <w:t>21 апреля 2021 года № 103 «</w:t>
      </w:r>
      <w:r w:rsidRPr="0025334A">
        <w:rPr>
          <w:b/>
          <w:sz w:val="26"/>
          <w:szCs w:val="26"/>
        </w:rPr>
        <w:t>Об утверждении административного регламента администрации Адагумского сельского поселения Крымского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38034C" w:rsidRPr="0025334A" w:rsidRDefault="0038034C" w:rsidP="00070F93">
      <w:pPr>
        <w:rPr>
          <w:sz w:val="28"/>
          <w:szCs w:val="28"/>
        </w:rPr>
      </w:pPr>
    </w:p>
    <w:p w:rsidR="0038034C" w:rsidRPr="0025334A" w:rsidRDefault="0038034C" w:rsidP="00070F93">
      <w:pPr>
        <w:ind w:firstLine="709"/>
        <w:jc w:val="both"/>
        <w:rPr>
          <w:sz w:val="26"/>
          <w:szCs w:val="26"/>
        </w:rPr>
      </w:pPr>
      <w:r w:rsidRPr="0025334A">
        <w:rPr>
          <w:sz w:val="26"/>
          <w:szCs w:val="26"/>
        </w:rPr>
        <w:t xml:space="preserve">В соответствии с </w:t>
      </w:r>
      <w:r w:rsidRPr="0025334A">
        <w:rPr>
          <w:rStyle w:val="a"/>
          <w:rFonts w:cs="Times New Roman CYR"/>
          <w:color w:val="auto"/>
          <w:sz w:val="26"/>
          <w:szCs w:val="26"/>
        </w:rPr>
        <w:t>частью 4 статьи 7</w:t>
      </w:r>
      <w:r w:rsidRPr="0025334A">
        <w:rPr>
          <w:sz w:val="26"/>
          <w:szCs w:val="26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r w:rsidRPr="0025334A">
        <w:rPr>
          <w:rStyle w:val="a"/>
          <w:rFonts w:cs="Times New Roman CYR"/>
          <w:color w:val="auto"/>
          <w:sz w:val="26"/>
          <w:szCs w:val="26"/>
        </w:rPr>
        <w:t>частью 5 статьи 2</w:t>
      </w:r>
      <w:r w:rsidRPr="0025334A">
        <w:rPr>
          <w:sz w:val="26"/>
          <w:szCs w:val="26"/>
        </w:rPr>
        <w:t xml:space="preserve"> Федерального закона от 20 июля 2020 года № 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в целях приведения в соответствие с действующим законодательством Российской Федерации нормативных правовых актов администрации Адагумского сельского поселения Крымского района, постановляю:</w:t>
      </w:r>
    </w:p>
    <w:p w:rsidR="0038034C" w:rsidRPr="0025334A" w:rsidRDefault="0038034C" w:rsidP="0025334A">
      <w:pPr>
        <w:ind w:firstLine="559"/>
        <w:jc w:val="both"/>
        <w:rPr>
          <w:sz w:val="26"/>
          <w:szCs w:val="26"/>
        </w:rPr>
      </w:pPr>
      <w:r w:rsidRPr="009D128E">
        <w:rPr>
          <w:sz w:val="26"/>
          <w:szCs w:val="26"/>
        </w:rPr>
        <w:t xml:space="preserve">1. Признать утратившим силу постановление администрации Адагумского сельского поселения Крымского района от </w:t>
      </w:r>
      <w:r w:rsidRPr="009D128E">
        <w:rPr>
          <w:sz w:val="26"/>
          <w:szCs w:val="26"/>
          <w:shd w:val="clear" w:color="auto" w:fill="FFFFFF"/>
        </w:rPr>
        <w:t>21 апреля 2021 года № 103 «</w:t>
      </w:r>
      <w:r w:rsidRPr="009D128E">
        <w:rPr>
          <w:sz w:val="26"/>
          <w:szCs w:val="26"/>
        </w:rPr>
        <w:t>Об утверждении административного регламента администрации Адагумского сельского поселения Крымского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38034C" w:rsidRPr="0025334A" w:rsidRDefault="0038034C" w:rsidP="00CE1590">
      <w:pPr>
        <w:ind w:firstLine="559"/>
        <w:jc w:val="both"/>
        <w:rPr>
          <w:sz w:val="26"/>
          <w:szCs w:val="26"/>
        </w:rPr>
      </w:pPr>
      <w:r w:rsidRPr="0025334A">
        <w:rPr>
          <w:sz w:val="26"/>
          <w:szCs w:val="26"/>
        </w:rPr>
        <w:t>2. Главному специалисту администрации Адагумского сельского поселения Крымского района, Е.Г.Медведевой,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38034C" w:rsidRPr="0025334A" w:rsidRDefault="0038034C" w:rsidP="00CE1590">
      <w:pPr>
        <w:ind w:firstLine="559"/>
        <w:jc w:val="both"/>
        <w:rPr>
          <w:sz w:val="26"/>
          <w:szCs w:val="26"/>
        </w:rPr>
      </w:pPr>
      <w:r w:rsidRPr="0025334A">
        <w:rPr>
          <w:sz w:val="26"/>
          <w:szCs w:val="26"/>
        </w:rPr>
        <w:t>3. Настоящее постановление вступает в силу  после официального обнародования и распространяется на правоотношения, возникшие с 1 января 2023 года.</w:t>
      </w:r>
    </w:p>
    <w:p w:rsidR="0038034C" w:rsidRPr="0025334A" w:rsidRDefault="0038034C" w:rsidP="00070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8034C" w:rsidRPr="0025334A" w:rsidRDefault="0038034C" w:rsidP="00E24206">
      <w:pPr>
        <w:jc w:val="both"/>
        <w:rPr>
          <w:sz w:val="26"/>
          <w:szCs w:val="26"/>
          <w:lang w:eastAsia="en-US"/>
        </w:rPr>
      </w:pPr>
      <w:r w:rsidRPr="0025334A">
        <w:rPr>
          <w:sz w:val="26"/>
          <w:szCs w:val="26"/>
          <w:lang w:eastAsia="en-US"/>
        </w:rPr>
        <w:t xml:space="preserve">Глава </w:t>
      </w:r>
    </w:p>
    <w:p w:rsidR="0038034C" w:rsidRPr="0025334A" w:rsidRDefault="0038034C" w:rsidP="00E24206">
      <w:pPr>
        <w:jc w:val="both"/>
        <w:rPr>
          <w:sz w:val="26"/>
          <w:szCs w:val="26"/>
          <w:lang w:eastAsia="en-US"/>
        </w:rPr>
      </w:pPr>
      <w:r w:rsidRPr="0025334A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38034C" w:rsidRPr="0025334A" w:rsidRDefault="0038034C">
      <w:pPr>
        <w:jc w:val="both"/>
        <w:rPr>
          <w:b/>
          <w:sz w:val="26"/>
          <w:szCs w:val="26"/>
          <w:lang w:eastAsia="en-US"/>
        </w:rPr>
      </w:pPr>
      <w:r w:rsidRPr="0025334A">
        <w:rPr>
          <w:sz w:val="26"/>
          <w:szCs w:val="26"/>
          <w:lang w:eastAsia="en-US"/>
        </w:rPr>
        <w:t>Крымского района                                                                        А.В. Грицюта</w:t>
      </w:r>
    </w:p>
    <w:sectPr w:rsidR="0038034C" w:rsidRPr="0025334A" w:rsidSect="00CE15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70F93"/>
    <w:rsid w:val="000F6DD6"/>
    <w:rsid w:val="001B0A4F"/>
    <w:rsid w:val="001B63CC"/>
    <w:rsid w:val="002421C4"/>
    <w:rsid w:val="00246757"/>
    <w:rsid w:val="0025334A"/>
    <w:rsid w:val="002A6C16"/>
    <w:rsid w:val="002D5AF7"/>
    <w:rsid w:val="002F39DA"/>
    <w:rsid w:val="003414F3"/>
    <w:rsid w:val="0038034C"/>
    <w:rsid w:val="00394877"/>
    <w:rsid w:val="003A23C0"/>
    <w:rsid w:val="004A417E"/>
    <w:rsid w:val="005202D4"/>
    <w:rsid w:val="00541006"/>
    <w:rsid w:val="0063474E"/>
    <w:rsid w:val="006809BF"/>
    <w:rsid w:val="006A2C5B"/>
    <w:rsid w:val="00701D94"/>
    <w:rsid w:val="0083078A"/>
    <w:rsid w:val="008B3770"/>
    <w:rsid w:val="008C4050"/>
    <w:rsid w:val="009567A5"/>
    <w:rsid w:val="009C1F60"/>
    <w:rsid w:val="009C7192"/>
    <w:rsid w:val="009D128E"/>
    <w:rsid w:val="00A64B08"/>
    <w:rsid w:val="00B4003D"/>
    <w:rsid w:val="00C271E3"/>
    <w:rsid w:val="00C51CA9"/>
    <w:rsid w:val="00CE1590"/>
    <w:rsid w:val="00D462FB"/>
    <w:rsid w:val="00D86D12"/>
    <w:rsid w:val="00E24206"/>
    <w:rsid w:val="00E93EC3"/>
    <w:rsid w:val="00F55C7D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9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388</Words>
  <Characters>2214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2023-01-25T05:21:00Z</dcterms:created>
  <dcterms:modified xsi:type="dcterms:W3CDTF">2023-01-25T05:21:00Z</dcterms:modified>
</cp:coreProperties>
</file>