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4C" w:rsidRDefault="00CD444C" w:rsidP="001B63CC">
      <w:pPr>
        <w:rPr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Адагумское ГП 6г" style="position:absolute;margin-left:204.45pt;margin-top:-.9pt;width:39pt;height:40.5pt;z-index:-251658240;visibility:visible" wrapcoords="-415 0 -415 21200 21600 21200 21600 0 -415 0">
            <v:imagedata r:id="rId4" o:title=""/>
            <w10:wrap type="through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-14.25pt;margin-top:11.1pt;width:128.25pt;height:2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<v:textbox>
              <w:txbxContent>
                <w:p w:rsidR="00CD444C" w:rsidRDefault="00CD444C" w:rsidP="001B63C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D444C" w:rsidRDefault="00CD444C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CD444C" w:rsidRPr="00563AB8" w:rsidRDefault="00CD444C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</w:t>
      </w:r>
    </w:p>
    <w:p w:rsidR="00CD444C" w:rsidRDefault="00CD444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адагумского сельского </w:t>
      </w:r>
    </w:p>
    <w:p w:rsidR="00CD444C" w:rsidRPr="00563AB8" w:rsidRDefault="00CD444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CD444C" w:rsidRPr="00563AB8" w:rsidRDefault="00CD444C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CD444C" w:rsidRPr="00563AB8" w:rsidRDefault="00CD444C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CD444C" w:rsidRPr="00563AB8" w:rsidRDefault="00CD444C" w:rsidP="001B63CC">
      <w:pPr>
        <w:tabs>
          <w:tab w:val="left" w:pos="7740"/>
        </w:tabs>
        <w:jc w:val="center"/>
      </w:pPr>
    </w:p>
    <w:p w:rsidR="00CD444C" w:rsidRPr="00563AB8" w:rsidRDefault="00CD444C" w:rsidP="001B63CC">
      <w:pPr>
        <w:tabs>
          <w:tab w:val="left" w:pos="7740"/>
        </w:tabs>
        <w:jc w:val="center"/>
      </w:pPr>
      <w:r>
        <w:t>от 17.02.2023 г.</w:t>
      </w:r>
      <w:r>
        <w:tab/>
        <w:t xml:space="preserve">             № 16</w:t>
      </w:r>
    </w:p>
    <w:p w:rsidR="00CD444C" w:rsidRPr="00563AB8" w:rsidRDefault="00CD444C" w:rsidP="001B63CC">
      <w:r w:rsidRPr="00563AB8">
        <w:t xml:space="preserve">                                                               хутор  Адагум</w:t>
      </w:r>
    </w:p>
    <w:p w:rsidR="00CD444C" w:rsidRDefault="00CD444C" w:rsidP="00541006">
      <w:pPr>
        <w:rPr>
          <w:b/>
          <w:sz w:val="28"/>
          <w:szCs w:val="28"/>
          <w:lang w:eastAsia="en-US"/>
        </w:rPr>
      </w:pPr>
    </w:p>
    <w:p w:rsidR="00CD444C" w:rsidRPr="000A0E29" w:rsidRDefault="00CD444C" w:rsidP="0037410C">
      <w:pPr>
        <w:suppressAutoHyphens/>
        <w:jc w:val="center"/>
        <w:rPr>
          <w:b/>
          <w:sz w:val="28"/>
          <w:szCs w:val="28"/>
        </w:rPr>
      </w:pPr>
      <w:r w:rsidRPr="000A0E29">
        <w:rPr>
          <w:b/>
          <w:sz w:val="28"/>
          <w:szCs w:val="28"/>
        </w:rPr>
        <w:t xml:space="preserve"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умерших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</w:t>
      </w:r>
      <w:r>
        <w:rPr>
          <w:b/>
          <w:sz w:val="28"/>
          <w:szCs w:val="28"/>
        </w:rPr>
        <w:t>Адагумского</w:t>
      </w:r>
      <w:r w:rsidRPr="000A0E29">
        <w:rPr>
          <w:b/>
          <w:sz w:val="28"/>
          <w:szCs w:val="28"/>
        </w:rPr>
        <w:t xml:space="preserve"> сельского поселения Крымского района</w:t>
      </w:r>
    </w:p>
    <w:p w:rsidR="00CD444C" w:rsidRDefault="00CD444C" w:rsidP="0037410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D444C" w:rsidRPr="0081672F" w:rsidRDefault="00CD444C" w:rsidP="0037410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D444C" w:rsidRPr="0019225F" w:rsidRDefault="00CD444C" w:rsidP="0037410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9225F">
        <w:rPr>
          <w:sz w:val="28"/>
          <w:szCs w:val="28"/>
          <w:shd w:val="clear" w:color="auto" w:fill="FFFFFF"/>
        </w:rPr>
        <w:t>В соответствии с </w:t>
      </w:r>
      <w:hyperlink r:id="rId5" w:anchor="/document/105870/entry/903" w:history="1">
        <w:r w:rsidRPr="0019225F">
          <w:rPr>
            <w:sz w:val="28"/>
            <w:szCs w:val="28"/>
            <w:shd w:val="clear" w:color="auto" w:fill="FFFFFF"/>
          </w:rPr>
          <w:t>пунктом 3 статьи 9</w:t>
        </w:r>
      </w:hyperlink>
      <w:r w:rsidRPr="0019225F">
        <w:rPr>
          <w:sz w:val="28"/>
          <w:szCs w:val="28"/>
          <w:shd w:val="clear" w:color="auto" w:fill="FFFFFF"/>
        </w:rPr>
        <w:t xml:space="preserve"> Федерального закона от 12.01.1996 г. № 8-ФЗ года «О погребении и похоронном деле», на основании п. 22 ст.14 Федерального закона № 131-ФЗ «Об общих принципах организации местного самоуправления в Российской Федерации» статьей 13.1 Закона Краснодарского края </w:t>
      </w:r>
      <w:hyperlink r:id="rId6" w:history="1">
        <w:r w:rsidRPr="0019225F">
          <w:rPr>
            <w:bCs/>
            <w:sz w:val="28"/>
            <w:szCs w:val="28"/>
          </w:rPr>
          <w:t>от 4 февраля 2004 года № 666-КЗ «О погребении и похоронном деле в Краснодарском крае»</w:t>
        </w:r>
        <w:r w:rsidRPr="0019225F">
          <w:rPr>
            <w:b/>
            <w:bCs/>
            <w:sz w:val="28"/>
            <w:szCs w:val="28"/>
          </w:rPr>
          <w:t xml:space="preserve"> </w:t>
        </w:r>
      </w:hyperlink>
      <w:r w:rsidRPr="0019225F">
        <w:rPr>
          <w:sz w:val="28"/>
          <w:szCs w:val="28"/>
          <w:shd w:val="clear" w:color="auto" w:fill="FFFFFF"/>
        </w:rPr>
        <w:t xml:space="preserve">и письмом </w:t>
      </w:r>
      <w:r w:rsidRPr="0019225F">
        <w:rPr>
          <w:sz w:val="28"/>
          <w:szCs w:val="28"/>
        </w:rPr>
        <w:t xml:space="preserve">РЭК-Департамент цен и тарифов Краснодарского края от </w:t>
      </w:r>
      <w:r>
        <w:rPr>
          <w:sz w:val="28"/>
          <w:szCs w:val="28"/>
        </w:rPr>
        <w:t>14 января 2022 года №57.08-07.2-122/22</w:t>
      </w:r>
      <w:r w:rsidRPr="0019225F">
        <w:rPr>
          <w:sz w:val="28"/>
          <w:szCs w:val="28"/>
        </w:rPr>
        <w:t xml:space="preserve"> «О порядке согласования стоимости гарантированного перечня услуг по погребению», </w:t>
      </w:r>
      <w:r>
        <w:rPr>
          <w:sz w:val="28"/>
          <w:szCs w:val="28"/>
        </w:rPr>
        <w:t>администрация</w:t>
      </w:r>
      <w:r w:rsidRPr="0019225F">
        <w:rPr>
          <w:sz w:val="28"/>
          <w:szCs w:val="28"/>
        </w:rPr>
        <w:t xml:space="preserve"> </w:t>
      </w:r>
      <w:r>
        <w:rPr>
          <w:sz w:val="28"/>
          <w:szCs w:val="28"/>
        </w:rPr>
        <w:t>Адагумского</w:t>
      </w:r>
      <w:r w:rsidRPr="0019225F">
        <w:rPr>
          <w:sz w:val="28"/>
          <w:szCs w:val="28"/>
        </w:rPr>
        <w:t xml:space="preserve"> сельского поселения Крымского района, п о с т а н о в л я ю:</w:t>
      </w:r>
    </w:p>
    <w:p w:rsidR="00CD444C" w:rsidRPr="0019225F" w:rsidRDefault="00CD444C" w:rsidP="0037410C">
      <w:pPr>
        <w:ind w:firstLine="851"/>
        <w:jc w:val="both"/>
        <w:rPr>
          <w:sz w:val="28"/>
          <w:szCs w:val="28"/>
        </w:rPr>
      </w:pPr>
      <w:r w:rsidRPr="0019225F">
        <w:rPr>
          <w:sz w:val="28"/>
          <w:szCs w:val="28"/>
        </w:rPr>
        <w:t xml:space="preserve">1. Утвердить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умерших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</w:t>
      </w:r>
      <w:r>
        <w:rPr>
          <w:sz w:val="28"/>
          <w:szCs w:val="28"/>
        </w:rPr>
        <w:t>Адагумского</w:t>
      </w:r>
      <w:r w:rsidRPr="0019225F">
        <w:rPr>
          <w:sz w:val="28"/>
          <w:szCs w:val="28"/>
        </w:rPr>
        <w:t xml:space="preserve"> сельского поселения Крымского района (приложение). </w:t>
      </w:r>
    </w:p>
    <w:p w:rsidR="00CD444C" w:rsidRDefault="00CD444C" w:rsidP="00D517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6A51">
        <w:rPr>
          <w:sz w:val="28"/>
          <w:szCs w:val="28"/>
        </w:rPr>
        <w:t>Опубликовать настоящее постановление и  разместить</w:t>
      </w:r>
      <w:r>
        <w:rPr>
          <w:sz w:val="28"/>
          <w:szCs w:val="28"/>
        </w:rPr>
        <w:t xml:space="preserve"> на официальном сайте администрации Адагумского сельского поселения Крымского района в информационно-телекоммуникационной сети Интернет.</w:t>
      </w:r>
    </w:p>
    <w:p w:rsidR="00CD444C" w:rsidRDefault="00CD444C" w:rsidP="00D517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постановление вступает в силу после </w:t>
      </w:r>
      <w:bookmarkStart w:id="0" w:name="_GoBack"/>
      <w:bookmarkEnd w:id="0"/>
      <w:r>
        <w:rPr>
          <w:sz w:val="28"/>
          <w:szCs w:val="28"/>
        </w:rPr>
        <w:t xml:space="preserve"> официального опубликования и распространяется на правоотношения, возникшие с 1 февраля 2023 года.</w:t>
      </w:r>
    </w:p>
    <w:p w:rsidR="00CD444C" w:rsidRPr="001A69C3" w:rsidRDefault="00CD444C" w:rsidP="00D5179F">
      <w:pPr>
        <w:suppressAutoHyphens/>
        <w:jc w:val="both"/>
        <w:rPr>
          <w:sz w:val="28"/>
          <w:szCs w:val="28"/>
        </w:rPr>
      </w:pPr>
    </w:p>
    <w:p w:rsidR="00CD444C" w:rsidRPr="0019225F" w:rsidRDefault="00CD444C" w:rsidP="0037410C">
      <w:pPr>
        <w:suppressAutoHyphens/>
        <w:jc w:val="both"/>
        <w:rPr>
          <w:sz w:val="28"/>
          <w:szCs w:val="28"/>
        </w:rPr>
      </w:pPr>
    </w:p>
    <w:p w:rsidR="00CD444C" w:rsidRPr="0019225F" w:rsidRDefault="00CD444C" w:rsidP="0037410C">
      <w:pPr>
        <w:suppressAutoHyphens/>
        <w:jc w:val="both"/>
        <w:rPr>
          <w:sz w:val="28"/>
          <w:szCs w:val="28"/>
        </w:rPr>
      </w:pPr>
    </w:p>
    <w:p w:rsidR="00CD444C" w:rsidRPr="0019225F" w:rsidRDefault="00CD444C" w:rsidP="0037410C">
      <w:pPr>
        <w:suppressAutoHyphens/>
        <w:jc w:val="both"/>
        <w:rPr>
          <w:sz w:val="28"/>
          <w:szCs w:val="28"/>
        </w:rPr>
      </w:pPr>
      <w:r w:rsidRPr="0019225F">
        <w:rPr>
          <w:sz w:val="28"/>
          <w:szCs w:val="28"/>
        </w:rPr>
        <w:t xml:space="preserve"> </w:t>
      </w:r>
    </w:p>
    <w:p w:rsidR="00CD444C" w:rsidRPr="0019225F" w:rsidRDefault="00CD444C" w:rsidP="0037410C">
      <w:pPr>
        <w:suppressAutoHyphens/>
        <w:jc w:val="both"/>
        <w:rPr>
          <w:sz w:val="28"/>
          <w:szCs w:val="28"/>
        </w:rPr>
      </w:pPr>
      <w:r w:rsidRPr="0019225F">
        <w:rPr>
          <w:sz w:val="28"/>
          <w:szCs w:val="28"/>
        </w:rPr>
        <w:t xml:space="preserve">Глава </w:t>
      </w:r>
    </w:p>
    <w:p w:rsidR="00CD444C" w:rsidRPr="0019225F" w:rsidRDefault="00CD444C" w:rsidP="0037410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Адагумского</w:t>
      </w:r>
      <w:r w:rsidRPr="0019225F">
        <w:rPr>
          <w:sz w:val="28"/>
          <w:szCs w:val="28"/>
        </w:rPr>
        <w:t xml:space="preserve"> сельского поселения </w:t>
      </w:r>
    </w:p>
    <w:p w:rsidR="00CD444C" w:rsidRPr="0019225F" w:rsidRDefault="00CD444C" w:rsidP="0037410C">
      <w:pPr>
        <w:suppressAutoHyphens/>
        <w:jc w:val="both"/>
        <w:rPr>
          <w:sz w:val="28"/>
          <w:szCs w:val="28"/>
        </w:rPr>
      </w:pPr>
      <w:r w:rsidRPr="0019225F">
        <w:rPr>
          <w:sz w:val="28"/>
          <w:szCs w:val="28"/>
        </w:rPr>
        <w:t xml:space="preserve">Крымского района                                     </w:t>
      </w:r>
      <w:r w:rsidRPr="0019225F">
        <w:rPr>
          <w:sz w:val="28"/>
          <w:szCs w:val="28"/>
        </w:rPr>
        <w:tab/>
      </w:r>
      <w:r w:rsidRPr="0019225F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</w:t>
      </w:r>
      <w:r w:rsidRPr="0019225F">
        <w:rPr>
          <w:sz w:val="28"/>
          <w:szCs w:val="28"/>
        </w:rPr>
        <w:t xml:space="preserve">    </w:t>
      </w:r>
      <w:r>
        <w:rPr>
          <w:sz w:val="28"/>
          <w:szCs w:val="28"/>
        </w:rPr>
        <w:t>А.В.Грицюта</w:t>
      </w:r>
    </w:p>
    <w:p w:rsidR="00CD444C" w:rsidRPr="0081672F" w:rsidRDefault="00CD444C" w:rsidP="0037410C">
      <w:pPr>
        <w:suppressAutoHyphens/>
        <w:jc w:val="both"/>
        <w:rPr>
          <w:sz w:val="28"/>
          <w:szCs w:val="28"/>
        </w:rPr>
      </w:pPr>
    </w:p>
    <w:p w:rsidR="00CD444C" w:rsidRPr="0081672F" w:rsidRDefault="00CD444C" w:rsidP="0037410C">
      <w:pPr>
        <w:suppressAutoHyphens/>
        <w:jc w:val="both"/>
        <w:rPr>
          <w:sz w:val="28"/>
          <w:szCs w:val="28"/>
        </w:rPr>
      </w:pPr>
    </w:p>
    <w:p w:rsidR="00CD444C" w:rsidRPr="0081672F" w:rsidRDefault="00CD444C" w:rsidP="0037410C">
      <w:pPr>
        <w:suppressAutoHyphens/>
        <w:jc w:val="both"/>
        <w:rPr>
          <w:sz w:val="28"/>
          <w:szCs w:val="28"/>
        </w:rPr>
      </w:pPr>
    </w:p>
    <w:p w:rsidR="00CD444C" w:rsidRPr="0081672F" w:rsidRDefault="00CD444C" w:rsidP="0037410C">
      <w:pPr>
        <w:suppressAutoHyphens/>
        <w:jc w:val="both"/>
        <w:rPr>
          <w:sz w:val="28"/>
          <w:szCs w:val="28"/>
        </w:rPr>
      </w:pPr>
    </w:p>
    <w:p w:rsidR="00CD444C" w:rsidRPr="0081672F" w:rsidRDefault="00CD444C" w:rsidP="0037410C">
      <w:pPr>
        <w:suppressAutoHyphens/>
        <w:jc w:val="both"/>
        <w:rPr>
          <w:sz w:val="28"/>
          <w:szCs w:val="28"/>
        </w:rPr>
      </w:pPr>
    </w:p>
    <w:p w:rsidR="00CD444C" w:rsidRPr="0081672F" w:rsidRDefault="00CD444C" w:rsidP="0037410C">
      <w:pPr>
        <w:suppressAutoHyphens/>
        <w:jc w:val="both"/>
        <w:rPr>
          <w:sz w:val="28"/>
          <w:szCs w:val="28"/>
        </w:rPr>
      </w:pPr>
    </w:p>
    <w:p w:rsidR="00CD444C" w:rsidRDefault="00CD444C" w:rsidP="0037410C">
      <w:pPr>
        <w:suppressAutoHyphens/>
        <w:jc w:val="both"/>
        <w:rPr>
          <w:sz w:val="28"/>
          <w:szCs w:val="28"/>
        </w:rPr>
      </w:pPr>
    </w:p>
    <w:p w:rsidR="00CD444C" w:rsidRPr="0081672F" w:rsidRDefault="00CD444C" w:rsidP="0037410C">
      <w:pPr>
        <w:suppressAutoHyphens/>
        <w:jc w:val="both"/>
        <w:rPr>
          <w:sz w:val="28"/>
          <w:szCs w:val="28"/>
        </w:rPr>
      </w:pPr>
    </w:p>
    <w:p w:rsidR="00CD444C" w:rsidRDefault="00CD444C" w:rsidP="0037410C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672F">
        <w:rPr>
          <w:sz w:val="28"/>
          <w:szCs w:val="28"/>
        </w:rPr>
        <w:tab/>
      </w:r>
    </w:p>
    <w:p w:rsidR="00CD444C" w:rsidRDefault="00CD444C" w:rsidP="0037410C">
      <w:pPr>
        <w:suppressAutoHyphens/>
        <w:jc w:val="right"/>
        <w:rPr>
          <w:sz w:val="28"/>
          <w:szCs w:val="28"/>
        </w:rPr>
      </w:pPr>
    </w:p>
    <w:p w:rsidR="00CD444C" w:rsidRDefault="00CD444C" w:rsidP="0037410C">
      <w:pPr>
        <w:suppressAutoHyphens/>
        <w:jc w:val="right"/>
        <w:rPr>
          <w:sz w:val="28"/>
          <w:szCs w:val="28"/>
        </w:rPr>
      </w:pPr>
    </w:p>
    <w:p w:rsidR="00CD444C" w:rsidRDefault="00CD444C" w:rsidP="0037410C">
      <w:pPr>
        <w:suppressAutoHyphens/>
        <w:jc w:val="right"/>
        <w:rPr>
          <w:sz w:val="28"/>
          <w:szCs w:val="28"/>
        </w:rPr>
      </w:pPr>
    </w:p>
    <w:p w:rsidR="00CD444C" w:rsidRDefault="00CD444C" w:rsidP="0037410C">
      <w:pPr>
        <w:suppressAutoHyphens/>
        <w:jc w:val="right"/>
        <w:rPr>
          <w:sz w:val="28"/>
          <w:szCs w:val="28"/>
        </w:rPr>
      </w:pPr>
    </w:p>
    <w:p w:rsidR="00CD444C" w:rsidRDefault="00CD444C" w:rsidP="0037410C">
      <w:pPr>
        <w:suppressAutoHyphens/>
        <w:jc w:val="right"/>
        <w:rPr>
          <w:sz w:val="28"/>
          <w:szCs w:val="28"/>
        </w:rPr>
      </w:pPr>
    </w:p>
    <w:p w:rsidR="00CD444C" w:rsidRDefault="00CD444C" w:rsidP="0037410C">
      <w:pPr>
        <w:suppressAutoHyphens/>
        <w:jc w:val="right"/>
        <w:rPr>
          <w:sz w:val="28"/>
          <w:szCs w:val="28"/>
        </w:rPr>
      </w:pPr>
    </w:p>
    <w:p w:rsidR="00CD444C" w:rsidRDefault="00CD444C" w:rsidP="0037410C">
      <w:pPr>
        <w:suppressAutoHyphens/>
        <w:jc w:val="right"/>
        <w:rPr>
          <w:sz w:val="28"/>
          <w:szCs w:val="28"/>
        </w:rPr>
      </w:pPr>
    </w:p>
    <w:p w:rsidR="00CD444C" w:rsidRDefault="00CD444C" w:rsidP="0037410C">
      <w:pPr>
        <w:suppressAutoHyphens/>
        <w:jc w:val="right"/>
        <w:rPr>
          <w:sz w:val="28"/>
          <w:szCs w:val="28"/>
        </w:rPr>
      </w:pPr>
    </w:p>
    <w:p w:rsidR="00CD444C" w:rsidRDefault="00CD444C" w:rsidP="0037410C">
      <w:pPr>
        <w:suppressAutoHyphens/>
        <w:jc w:val="right"/>
        <w:rPr>
          <w:sz w:val="28"/>
          <w:szCs w:val="28"/>
        </w:rPr>
      </w:pPr>
    </w:p>
    <w:p w:rsidR="00CD444C" w:rsidRDefault="00CD444C" w:rsidP="0037410C">
      <w:pPr>
        <w:suppressAutoHyphens/>
        <w:jc w:val="right"/>
        <w:rPr>
          <w:sz w:val="28"/>
          <w:szCs w:val="28"/>
        </w:rPr>
      </w:pPr>
    </w:p>
    <w:p w:rsidR="00CD444C" w:rsidRDefault="00CD444C" w:rsidP="0037410C">
      <w:pPr>
        <w:suppressAutoHyphens/>
        <w:jc w:val="right"/>
        <w:rPr>
          <w:sz w:val="28"/>
          <w:szCs w:val="28"/>
        </w:rPr>
      </w:pPr>
    </w:p>
    <w:p w:rsidR="00CD444C" w:rsidRDefault="00CD444C" w:rsidP="0037410C">
      <w:pPr>
        <w:suppressAutoHyphens/>
        <w:jc w:val="right"/>
        <w:rPr>
          <w:sz w:val="28"/>
          <w:szCs w:val="28"/>
        </w:rPr>
      </w:pPr>
    </w:p>
    <w:p w:rsidR="00CD444C" w:rsidRDefault="00CD444C" w:rsidP="0037410C">
      <w:pPr>
        <w:suppressAutoHyphens/>
        <w:jc w:val="right"/>
        <w:rPr>
          <w:sz w:val="28"/>
          <w:szCs w:val="28"/>
        </w:rPr>
      </w:pPr>
    </w:p>
    <w:p w:rsidR="00CD444C" w:rsidRDefault="00CD444C" w:rsidP="0037410C">
      <w:pPr>
        <w:suppressAutoHyphens/>
        <w:jc w:val="right"/>
        <w:rPr>
          <w:sz w:val="28"/>
          <w:szCs w:val="28"/>
        </w:rPr>
      </w:pPr>
    </w:p>
    <w:p w:rsidR="00CD444C" w:rsidRDefault="00CD444C" w:rsidP="0037410C">
      <w:pPr>
        <w:suppressAutoHyphens/>
        <w:jc w:val="right"/>
        <w:rPr>
          <w:sz w:val="28"/>
          <w:szCs w:val="28"/>
        </w:rPr>
      </w:pPr>
    </w:p>
    <w:p w:rsidR="00CD444C" w:rsidRDefault="00CD444C" w:rsidP="0037410C">
      <w:pPr>
        <w:suppressAutoHyphens/>
        <w:jc w:val="right"/>
        <w:rPr>
          <w:sz w:val="28"/>
          <w:szCs w:val="28"/>
        </w:rPr>
      </w:pPr>
    </w:p>
    <w:p w:rsidR="00CD444C" w:rsidRDefault="00CD444C" w:rsidP="0037410C">
      <w:pPr>
        <w:suppressAutoHyphens/>
        <w:jc w:val="right"/>
        <w:rPr>
          <w:sz w:val="28"/>
          <w:szCs w:val="28"/>
        </w:rPr>
      </w:pPr>
    </w:p>
    <w:p w:rsidR="00CD444C" w:rsidRDefault="00CD444C" w:rsidP="0037410C">
      <w:pPr>
        <w:suppressAutoHyphens/>
        <w:jc w:val="right"/>
        <w:rPr>
          <w:sz w:val="28"/>
          <w:szCs w:val="28"/>
        </w:rPr>
      </w:pPr>
    </w:p>
    <w:p w:rsidR="00CD444C" w:rsidRDefault="00CD444C" w:rsidP="0037410C">
      <w:pPr>
        <w:suppressAutoHyphens/>
        <w:jc w:val="right"/>
        <w:rPr>
          <w:sz w:val="28"/>
          <w:szCs w:val="28"/>
        </w:rPr>
      </w:pPr>
    </w:p>
    <w:p w:rsidR="00CD444C" w:rsidRDefault="00CD444C" w:rsidP="0037410C">
      <w:pPr>
        <w:suppressAutoHyphens/>
        <w:jc w:val="right"/>
        <w:rPr>
          <w:sz w:val="28"/>
          <w:szCs w:val="28"/>
        </w:rPr>
      </w:pPr>
    </w:p>
    <w:p w:rsidR="00CD444C" w:rsidRDefault="00CD444C" w:rsidP="0037410C">
      <w:pPr>
        <w:suppressAutoHyphens/>
        <w:jc w:val="right"/>
        <w:rPr>
          <w:sz w:val="28"/>
          <w:szCs w:val="28"/>
        </w:rPr>
      </w:pPr>
    </w:p>
    <w:p w:rsidR="00CD444C" w:rsidRDefault="00CD444C" w:rsidP="0037410C">
      <w:pPr>
        <w:suppressAutoHyphens/>
        <w:jc w:val="right"/>
        <w:rPr>
          <w:sz w:val="28"/>
          <w:szCs w:val="28"/>
        </w:rPr>
      </w:pPr>
    </w:p>
    <w:p w:rsidR="00CD444C" w:rsidRDefault="00CD444C" w:rsidP="0037410C">
      <w:pPr>
        <w:suppressAutoHyphens/>
        <w:jc w:val="right"/>
        <w:rPr>
          <w:sz w:val="28"/>
          <w:szCs w:val="28"/>
        </w:rPr>
      </w:pPr>
    </w:p>
    <w:p w:rsidR="00CD444C" w:rsidRDefault="00CD444C" w:rsidP="0037410C">
      <w:pPr>
        <w:suppressAutoHyphens/>
        <w:rPr>
          <w:sz w:val="28"/>
          <w:szCs w:val="28"/>
        </w:rPr>
      </w:pPr>
    </w:p>
    <w:p w:rsidR="00CD444C" w:rsidRDefault="00CD444C" w:rsidP="0037410C">
      <w:pPr>
        <w:suppressAutoHyphens/>
        <w:rPr>
          <w:sz w:val="28"/>
          <w:szCs w:val="28"/>
        </w:rPr>
      </w:pPr>
      <w:r w:rsidRPr="0081672F">
        <w:rPr>
          <w:sz w:val="28"/>
          <w:szCs w:val="28"/>
        </w:rPr>
        <w:tab/>
        <w:t xml:space="preserve">      </w:t>
      </w:r>
    </w:p>
    <w:p w:rsidR="00CD444C" w:rsidRDefault="00CD444C" w:rsidP="0037410C">
      <w:pPr>
        <w:suppressAutoHyphens/>
        <w:rPr>
          <w:sz w:val="28"/>
          <w:szCs w:val="28"/>
        </w:rPr>
      </w:pPr>
    </w:p>
    <w:p w:rsidR="00CD444C" w:rsidRPr="0081672F" w:rsidRDefault="00CD444C" w:rsidP="0037410C">
      <w:pPr>
        <w:suppressAutoHyphens/>
        <w:jc w:val="right"/>
        <w:rPr>
          <w:sz w:val="28"/>
          <w:szCs w:val="28"/>
        </w:rPr>
      </w:pPr>
      <w:r w:rsidRPr="0081672F">
        <w:rPr>
          <w:sz w:val="28"/>
          <w:szCs w:val="28"/>
        </w:rPr>
        <w:t>Приложение</w:t>
      </w:r>
    </w:p>
    <w:p w:rsidR="00CD444C" w:rsidRPr="0081672F" w:rsidRDefault="00CD444C" w:rsidP="0037410C">
      <w:pPr>
        <w:suppressAutoHyphens/>
        <w:jc w:val="right"/>
        <w:rPr>
          <w:sz w:val="28"/>
          <w:szCs w:val="28"/>
        </w:rPr>
      </w:pPr>
      <w:r w:rsidRPr="0081672F">
        <w:rPr>
          <w:sz w:val="28"/>
          <w:szCs w:val="28"/>
        </w:rPr>
        <w:t>к постановлению администрации</w:t>
      </w:r>
    </w:p>
    <w:p w:rsidR="00CD444C" w:rsidRPr="0081672F" w:rsidRDefault="00CD444C" w:rsidP="0037410C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Адагумского</w:t>
      </w:r>
      <w:r w:rsidRPr="0081672F">
        <w:rPr>
          <w:sz w:val="28"/>
          <w:szCs w:val="28"/>
        </w:rPr>
        <w:t xml:space="preserve"> сельского поселения</w:t>
      </w:r>
    </w:p>
    <w:p w:rsidR="00CD444C" w:rsidRPr="0081672F" w:rsidRDefault="00CD444C" w:rsidP="0037410C">
      <w:pPr>
        <w:suppressAutoHyphens/>
        <w:jc w:val="right"/>
        <w:rPr>
          <w:sz w:val="28"/>
          <w:szCs w:val="28"/>
        </w:rPr>
      </w:pPr>
      <w:r w:rsidRPr="0081672F">
        <w:rPr>
          <w:sz w:val="28"/>
          <w:szCs w:val="28"/>
        </w:rPr>
        <w:t>Крымского района</w:t>
      </w:r>
    </w:p>
    <w:p w:rsidR="00CD444C" w:rsidRPr="0081672F" w:rsidRDefault="00CD444C" w:rsidP="0037410C">
      <w:pPr>
        <w:suppressAutoHyphens/>
        <w:jc w:val="right"/>
        <w:rPr>
          <w:sz w:val="28"/>
          <w:szCs w:val="28"/>
        </w:rPr>
      </w:pPr>
      <w:r w:rsidRPr="0081672F">
        <w:rPr>
          <w:sz w:val="28"/>
          <w:szCs w:val="28"/>
        </w:rPr>
        <w:t xml:space="preserve">от </w:t>
      </w:r>
      <w:r>
        <w:rPr>
          <w:sz w:val="28"/>
          <w:szCs w:val="28"/>
        </w:rPr>
        <w:t>17.02.2023г.</w:t>
      </w:r>
      <w:r w:rsidRPr="00816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16</w:t>
      </w:r>
    </w:p>
    <w:p w:rsidR="00CD444C" w:rsidRPr="0081672F" w:rsidRDefault="00CD444C" w:rsidP="0037410C">
      <w:pPr>
        <w:suppressAutoHyphens/>
        <w:jc w:val="right"/>
        <w:rPr>
          <w:sz w:val="28"/>
          <w:szCs w:val="28"/>
        </w:rPr>
      </w:pPr>
      <w:r w:rsidRPr="0081672F">
        <w:rPr>
          <w:sz w:val="28"/>
          <w:szCs w:val="28"/>
        </w:rPr>
        <w:t xml:space="preserve">                                                                                   </w:t>
      </w:r>
    </w:p>
    <w:p w:rsidR="00CD444C" w:rsidRPr="0081672F" w:rsidRDefault="00CD444C" w:rsidP="0037410C">
      <w:pPr>
        <w:suppressAutoHyphens/>
        <w:jc w:val="center"/>
        <w:rPr>
          <w:b/>
          <w:sz w:val="28"/>
          <w:szCs w:val="28"/>
          <w:highlight w:val="yellow"/>
        </w:rPr>
      </w:pPr>
    </w:p>
    <w:p w:rsidR="00CD444C" w:rsidRPr="00B019F6" w:rsidRDefault="00CD444C" w:rsidP="0037410C">
      <w:pPr>
        <w:suppressAutoHyphens/>
        <w:jc w:val="center"/>
        <w:rPr>
          <w:b/>
          <w:sz w:val="28"/>
          <w:szCs w:val="28"/>
        </w:rPr>
      </w:pPr>
      <w:r w:rsidRPr="00B019F6">
        <w:rPr>
          <w:b/>
          <w:sz w:val="28"/>
          <w:szCs w:val="28"/>
        </w:rPr>
        <w:t xml:space="preserve"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умерших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</w:t>
      </w:r>
      <w:r>
        <w:rPr>
          <w:b/>
          <w:sz w:val="28"/>
          <w:szCs w:val="28"/>
        </w:rPr>
        <w:t>Адагумского</w:t>
      </w:r>
      <w:r w:rsidRPr="00B019F6">
        <w:rPr>
          <w:b/>
          <w:sz w:val="28"/>
          <w:szCs w:val="28"/>
        </w:rPr>
        <w:t xml:space="preserve"> сельского поселения Крымского района</w:t>
      </w:r>
    </w:p>
    <w:p w:rsidR="00CD444C" w:rsidRPr="003C44F1" w:rsidRDefault="00CD444C" w:rsidP="0037410C">
      <w:pPr>
        <w:suppressAutoHyphens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083"/>
      </w:tblGrid>
      <w:tr w:rsidR="00CD444C" w:rsidRPr="003C44F1" w:rsidTr="009647BD">
        <w:tc>
          <w:tcPr>
            <w:tcW w:w="828" w:type="dxa"/>
          </w:tcPr>
          <w:p w:rsidR="00CD444C" w:rsidRPr="003C44F1" w:rsidRDefault="00CD444C" w:rsidP="009647BD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№</w:t>
            </w:r>
          </w:p>
          <w:p w:rsidR="00CD444C" w:rsidRPr="003C44F1" w:rsidRDefault="00CD444C" w:rsidP="009647BD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п/п</w:t>
            </w:r>
          </w:p>
        </w:tc>
        <w:tc>
          <w:tcPr>
            <w:tcW w:w="6660" w:type="dxa"/>
          </w:tcPr>
          <w:p w:rsidR="00CD444C" w:rsidRPr="003C44F1" w:rsidRDefault="00CD444C" w:rsidP="009647BD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083" w:type="dxa"/>
          </w:tcPr>
          <w:p w:rsidR="00CD444C" w:rsidRPr="003C44F1" w:rsidRDefault="00CD444C" w:rsidP="009647BD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 xml:space="preserve">Стоимость, руб. </w:t>
            </w:r>
          </w:p>
          <w:p w:rsidR="00CD444C" w:rsidRPr="003C44F1" w:rsidRDefault="00CD444C" w:rsidP="009647B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01.02.2023</w:t>
            </w:r>
          </w:p>
        </w:tc>
      </w:tr>
      <w:tr w:rsidR="00CD444C" w:rsidRPr="003C44F1" w:rsidTr="009647BD">
        <w:tc>
          <w:tcPr>
            <w:tcW w:w="828" w:type="dxa"/>
          </w:tcPr>
          <w:p w:rsidR="00CD444C" w:rsidRPr="003C44F1" w:rsidRDefault="00CD444C" w:rsidP="009647BD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CD444C" w:rsidRPr="003C44F1" w:rsidRDefault="00CD444C" w:rsidP="009647BD">
            <w:pPr>
              <w:suppressAutoHyphens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</w:tcPr>
          <w:p w:rsidR="00CD444C" w:rsidRPr="003C44F1" w:rsidRDefault="00CD444C" w:rsidP="009647B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221,41</w:t>
            </w:r>
          </w:p>
        </w:tc>
      </w:tr>
      <w:tr w:rsidR="00CD444C" w:rsidRPr="003C44F1" w:rsidTr="009647BD">
        <w:tc>
          <w:tcPr>
            <w:tcW w:w="828" w:type="dxa"/>
          </w:tcPr>
          <w:p w:rsidR="00CD444C" w:rsidRPr="003C44F1" w:rsidRDefault="00CD444C" w:rsidP="009647BD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CD444C" w:rsidRPr="003C44F1" w:rsidRDefault="00CD444C" w:rsidP="009647BD">
            <w:pPr>
              <w:suppressAutoHyphens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2083" w:type="dxa"/>
          </w:tcPr>
          <w:p w:rsidR="00CD444C" w:rsidRPr="003C44F1" w:rsidRDefault="00CD444C" w:rsidP="009647B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928,99</w:t>
            </w:r>
          </w:p>
        </w:tc>
      </w:tr>
      <w:tr w:rsidR="00CD444C" w:rsidRPr="003C44F1" w:rsidTr="009647BD">
        <w:tc>
          <w:tcPr>
            <w:tcW w:w="828" w:type="dxa"/>
          </w:tcPr>
          <w:p w:rsidR="00CD444C" w:rsidRPr="003C44F1" w:rsidRDefault="00CD444C" w:rsidP="009647BD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6660" w:type="dxa"/>
          </w:tcPr>
          <w:p w:rsidR="00CD444C" w:rsidRPr="003C44F1" w:rsidRDefault="00CD444C" w:rsidP="009647BD">
            <w:pPr>
              <w:suppressAutoHyphens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Гроб стандартный, строганный, из материалов толщиной 25-32мм, обитый внутри и снаружи тканью х/б с подушкой из стружки</w:t>
            </w:r>
          </w:p>
        </w:tc>
        <w:tc>
          <w:tcPr>
            <w:tcW w:w="2083" w:type="dxa"/>
          </w:tcPr>
          <w:p w:rsidR="00CD444C" w:rsidRPr="003C44F1" w:rsidRDefault="00CD444C" w:rsidP="009647B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2383,98</w:t>
            </w:r>
          </w:p>
        </w:tc>
      </w:tr>
      <w:tr w:rsidR="00CD444C" w:rsidRPr="003C44F1" w:rsidTr="009647BD">
        <w:tc>
          <w:tcPr>
            <w:tcW w:w="828" w:type="dxa"/>
          </w:tcPr>
          <w:p w:rsidR="00CD444C" w:rsidRPr="003C44F1" w:rsidRDefault="00CD444C" w:rsidP="009647BD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CD444C" w:rsidRPr="003C44F1" w:rsidRDefault="00CD444C" w:rsidP="009647BD">
            <w:pPr>
              <w:suppressAutoHyphens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Перевозка тела (останков) умершего  к месту захоронения</w:t>
            </w:r>
          </w:p>
        </w:tc>
        <w:tc>
          <w:tcPr>
            <w:tcW w:w="2083" w:type="dxa"/>
          </w:tcPr>
          <w:p w:rsidR="00CD444C" w:rsidRPr="003C44F1" w:rsidRDefault="00CD444C" w:rsidP="009647B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1228,77</w:t>
            </w:r>
          </w:p>
        </w:tc>
      </w:tr>
      <w:tr w:rsidR="00CD444C" w:rsidRPr="003C44F1" w:rsidTr="009647BD">
        <w:tc>
          <w:tcPr>
            <w:tcW w:w="828" w:type="dxa"/>
          </w:tcPr>
          <w:p w:rsidR="00CD444C" w:rsidRPr="003C44F1" w:rsidRDefault="00CD444C" w:rsidP="009647BD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5</w:t>
            </w:r>
          </w:p>
        </w:tc>
        <w:tc>
          <w:tcPr>
            <w:tcW w:w="6660" w:type="dxa"/>
          </w:tcPr>
          <w:p w:rsidR="00CD444C" w:rsidRPr="003C44F1" w:rsidRDefault="00CD444C" w:rsidP="009647BD">
            <w:pPr>
              <w:suppressAutoHyphens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Погребение умершего</w:t>
            </w:r>
            <w:r>
              <w:rPr>
                <w:sz w:val="28"/>
                <w:szCs w:val="28"/>
              </w:rPr>
              <w:t xml:space="preserve"> (погибшего)</w:t>
            </w:r>
            <w:r w:rsidRPr="003C44F1">
              <w:rPr>
                <w:sz w:val="28"/>
                <w:szCs w:val="28"/>
              </w:rPr>
              <w:t xml:space="preserve"> при рытье могилы  вручную</w:t>
            </w:r>
          </w:p>
        </w:tc>
        <w:tc>
          <w:tcPr>
            <w:tcW w:w="2083" w:type="dxa"/>
          </w:tcPr>
          <w:p w:rsidR="00CD444C" w:rsidRPr="003C44F1" w:rsidRDefault="00CD444C" w:rsidP="009647B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2712,27</w:t>
            </w:r>
          </w:p>
        </w:tc>
      </w:tr>
      <w:tr w:rsidR="00CD444C" w:rsidRPr="003C44F1" w:rsidTr="009647BD">
        <w:tc>
          <w:tcPr>
            <w:tcW w:w="828" w:type="dxa"/>
          </w:tcPr>
          <w:p w:rsidR="00CD444C" w:rsidRPr="003C44F1" w:rsidRDefault="00CD444C" w:rsidP="009647BD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:rsidR="00CD444C" w:rsidRPr="003C44F1" w:rsidRDefault="00CD444C" w:rsidP="009647BD">
            <w:pPr>
              <w:suppressAutoHyphens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Погребение умершего</w:t>
            </w:r>
            <w:r>
              <w:rPr>
                <w:sz w:val="28"/>
                <w:szCs w:val="28"/>
              </w:rPr>
              <w:t xml:space="preserve"> (погибшего)</w:t>
            </w:r>
            <w:r w:rsidRPr="003C44F1">
              <w:rPr>
                <w:sz w:val="28"/>
                <w:szCs w:val="28"/>
              </w:rPr>
              <w:t xml:space="preserve"> при рытье могилы  экскаватором</w:t>
            </w:r>
          </w:p>
        </w:tc>
        <w:tc>
          <w:tcPr>
            <w:tcW w:w="2083" w:type="dxa"/>
          </w:tcPr>
          <w:p w:rsidR="00CD444C" w:rsidRPr="003C44F1" w:rsidRDefault="00CD444C" w:rsidP="009647B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1029,07</w:t>
            </w:r>
          </w:p>
        </w:tc>
      </w:tr>
      <w:tr w:rsidR="00CD444C" w:rsidRPr="003C44F1" w:rsidTr="009647BD">
        <w:tc>
          <w:tcPr>
            <w:tcW w:w="828" w:type="dxa"/>
          </w:tcPr>
          <w:p w:rsidR="00CD444C" w:rsidRPr="003C44F1" w:rsidRDefault="00CD444C" w:rsidP="009647BD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7</w:t>
            </w:r>
          </w:p>
        </w:tc>
        <w:tc>
          <w:tcPr>
            <w:tcW w:w="6660" w:type="dxa"/>
          </w:tcPr>
          <w:p w:rsidR="00CD444C" w:rsidRPr="003C44F1" w:rsidRDefault="00CD444C" w:rsidP="009647BD">
            <w:pPr>
              <w:suppressAutoHyphens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Инвентарная табличка с указанием фамилии и инициалов погребенного, годов рождения и смерти</w:t>
            </w:r>
          </w:p>
        </w:tc>
        <w:tc>
          <w:tcPr>
            <w:tcW w:w="2083" w:type="dxa"/>
          </w:tcPr>
          <w:p w:rsidR="00CD444C" w:rsidRPr="003C44F1" w:rsidRDefault="00CD444C" w:rsidP="009647B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182,95</w:t>
            </w:r>
          </w:p>
        </w:tc>
      </w:tr>
      <w:tr w:rsidR="00CD444C" w:rsidRPr="003C44F1" w:rsidTr="009647BD">
        <w:tc>
          <w:tcPr>
            <w:tcW w:w="828" w:type="dxa"/>
          </w:tcPr>
          <w:p w:rsidR="00CD444C" w:rsidRPr="003C44F1" w:rsidRDefault="00CD444C" w:rsidP="009647BD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CD444C" w:rsidRPr="003C44F1" w:rsidRDefault="00CD444C" w:rsidP="009647B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CD444C" w:rsidRPr="003C44F1" w:rsidRDefault="00CD444C" w:rsidP="009647BD">
            <w:pPr>
              <w:suppressAutoHyphens/>
              <w:jc w:val="right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Итого вручную</w:t>
            </w:r>
          </w:p>
        </w:tc>
        <w:tc>
          <w:tcPr>
            <w:tcW w:w="2083" w:type="dxa"/>
          </w:tcPr>
          <w:p w:rsidR="00CD444C" w:rsidRPr="003C44F1" w:rsidRDefault="00CD444C" w:rsidP="009647B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7658,37</w:t>
            </w:r>
          </w:p>
        </w:tc>
      </w:tr>
      <w:tr w:rsidR="00CD444C" w:rsidRPr="003C44F1" w:rsidTr="009647BD">
        <w:tc>
          <w:tcPr>
            <w:tcW w:w="828" w:type="dxa"/>
          </w:tcPr>
          <w:p w:rsidR="00CD444C" w:rsidRPr="003C44F1" w:rsidRDefault="00CD444C" w:rsidP="009647B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CD444C" w:rsidRPr="003C44F1" w:rsidRDefault="00CD444C" w:rsidP="009647BD">
            <w:pPr>
              <w:suppressAutoHyphens/>
              <w:jc w:val="right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экскаватором</w:t>
            </w:r>
          </w:p>
        </w:tc>
        <w:tc>
          <w:tcPr>
            <w:tcW w:w="2083" w:type="dxa"/>
          </w:tcPr>
          <w:p w:rsidR="00CD444C" w:rsidRPr="003C44F1" w:rsidRDefault="00CD444C" w:rsidP="009647B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5975,17</w:t>
            </w:r>
          </w:p>
        </w:tc>
      </w:tr>
    </w:tbl>
    <w:p w:rsidR="00CD444C" w:rsidRDefault="00CD444C" w:rsidP="0037410C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81672F">
        <w:rPr>
          <w:sz w:val="28"/>
          <w:szCs w:val="28"/>
          <w:lang w:eastAsia="en-US"/>
        </w:rPr>
        <w:t xml:space="preserve"> </w:t>
      </w:r>
    </w:p>
    <w:p w:rsidR="00CD444C" w:rsidRPr="0081672F" w:rsidRDefault="00CD444C" w:rsidP="0037410C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CD444C" w:rsidRDefault="00CD444C" w:rsidP="0037410C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Глава</w:t>
      </w:r>
    </w:p>
    <w:p w:rsidR="00CD444C" w:rsidRDefault="00CD444C" w:rsidP="0037410C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Адагумского сельского поселения</w:t>
      </w:r>
    </w:p>
    <w:p w:rsidR="00CD444C" w:rsidRPr="0081672F" w:rsidRDefault="00CD444C" w:rsidP="0037410C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Крымского района                                                                                 А.В.Грицюта</w:t>
      </w:r>
    </w:p>
    <w:p w:rsidR="00CD444C" w:rsidRPr="0081672F" w:rsidRDefault="00CD444C" w:rsidP="0037410C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CD444C" w:rsidRPr="0048127B" w:rsidRDefault="00CD444C" w:rsidP="0037410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sectPr w:rsidR="00CD444C" w:rsidRPr="0048127B" w:rsidSect="00BD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7D"/>
    <w:rsid w:val="0003335D"/>
    <w:rsid w:val="000414A1"/>
    <w:rsid w:val="000A0E29"/>
    <w:rsid w:val="000F6DD6"/>
    <w:rsid w:val="00147B15"/>
    <w:rsid w:val="001714F4"/>
    <w:rsid w:val="0019225F"/>
    <w:rsid w:val="001A69C3"/>
    <w:rsid w:val="001B63CC"/>
    <w:rsid w:val="002421C4"/>
    <w:rsid w:val="00246757"/>
    <w:rsid w:val="0027310A"/>
    <w:rsid w:val="002A26B9"/>
    <w:rsid w:val="002D5AF7"/>
    <w:rsid w:val="003414F3"/>
    <w:rsid w:val="0037410C"/>
    <w:rsid w:val="003A23C0"/>
    <w:rsid w:val="003C44F1"/>
    <w:rsid w:val="003E3593"/>
    <w:rsid w:val="00454DB0"/>
    <w:rsid w:val="0048127B"/>
    <w:rsid w:val="004A2EF9"/>
    <w:rsid w:val="004A417E"/>
    <w:rsid w:val="005202D4"/>
    <w:rsid w:val="00541006"/>
    <w:rsid w:val="00563AB8"/>
    <w:rsid w:val="006246B7"/>
    <w:rsid w:val="006E2FCB"/>
    <w:rsid w:val="0081672F"/>
    <w:rsid w:val="0083078A"/>
    <w:rsid w:val="008B3770"/>
    <w:rsid w:val="008C4050"/>
    <w:rsid w:val="00931D2A"/>
    <w:rsid w:val="009567A5"/>
    <w:rsid w:val="009647BD"/>
    <w:rsid w:val="009C1F60"/>
    <w:rsid w:val="00B019F6"/>
    <w:rsid w:val="00B9394D"/>
    <w:rsid w:val="00BD7717"/>
    <w:rsid w:val="00BE1610"/>
    <w:rsid w:val="00C77A89"/>
    <w:rsid w:val="00CA2C1D"/>
    <w:rsid w:val="00CC6A51"/>
    <w:rsid w:val="00CD27FC"/>
    <w:rsid w:val="00CD444C"/>
    <w:rsid w:val="00CF7F92"/>
    <w:rsid w:val="00D462FB"/>
    <w:rsid w:val="00D5179F"/>
    <w:rsid w:val="00D77568"/>
    <w:rsid w:val="00D86D12"/>
    <w:rsid w:val="00DB0875"/>
    <w:rsid w:val="00E24206"/>
    <w:rsid w:val="00E87C0E"/>
    <w:rsid w:val="00F37746"/>
    <w:rsid w:val="00F55C7D"/>
    <w:rsid w:val="00F9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Calibri" w:hAnsi="Times New Roman CYR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62FB"/>
    <w:rPr>
      <w:rFonts w:ascii="Times New Roman CYR" w:hAnsi="Times New Roman CYR"/>
      <w:b/>
      <w:color w:val="26282F"/>
      <w:sz w:val="24"/>
      <w:lang w:eastAsia="ru-RU"/>
    </w:rPr>
  </w:style>
  <w:style w:type="character" w:customStyle="1" w:styleId="a">
    <w:name w:val="Гипертекстовая ссылка"/>
    <w:uiPriority w:val="99"/>
    <w:rsid w:val="00D462FB"/>
    <w:rPr>
      <w:color w:val="106BBE"/>
    </w:rPr>
  </w:style>
  <w:style w:type="table" w:styleId="TableGrid">
    <w:name w:val="Table Grid"/>
    <w:basedOn w:val="TableNormal"/>
    <w:uiPriority w:val="99"/>
    <w:rsid w:val="00D46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Normal"/>
    <w:uiPriority w:val="99"/>
    <w:rsid w:val="003A23C0"/>
    <w:pPr>
      <w:spacing w:before="100" w:beforeAutospacing="1" w:after="100" w:afterAutospacing="1"/>
    </w:pPr>
  </w:style>
  <w:style w:type="paragraph" w:customStyle="1" w:styleId="a0">
    <w:name w:val="Нормальный (таблица)"/>
    <w:basedOn w:val="Normal"/>
    <w:next w:val="Normal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1">
    <w:name w:val="Прижатый влево"/>
    <w:basedOn w:val="Normal"/>
    <w:next w:val="Normal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s10">
    <w:name w:val="s_10"/>
    <w:uiPriority w:val="99"/>
    <w:rsid w:val="003A23C0"/>
  </w:style>
  <w:style w:type="paragraph" w:customStyle="1" w:styleId="Textbody">
    <w:name w:val="Text body"/>
    <w:basedOn w:val="Normal"/>
    <w:uiPriority w:val="99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40666.0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655</Words>
  <Characters>3734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2023-02-21T11:46:00Z</cp:lastPrinted>
  <dcterms:created xsi:type="dcterms:W3CDTF">2023-02-21T11:46:00Z</dcterms:created>
  <dcterms:modified xsi:type="dcterms:W3CDTF">2023-02-21T11:46:00Z</dcterms:modified>
</cp:coreProperties>
</file>