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6" w:rsidRPr="00182616" w:rsidRDefault="00996EB6" w:rsidP="001A69C3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b/>
          <w:spacing w:val="-3"/>
          <w:sz w:val="27"/>
          <w:szCs w:val="27"/>
        </w:rPr>
        <w:t xml:space="preserve">                                   </w:t>
      </w:r>
      <w:r w:rsidRPr="00E92ED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Адагумское ГП 6г" style="width:39pt;height:40.5pt;visibility:visible">
            <v:imagedata r:id="rId7" o:title=""/>
          </v:shape>
        </w:pict>
      </w:r>
    </w:p>
    <w:p w:rsidR="00996EB6" w:rsidRPr="00182616" w:rsidRDefault="00996EB6" w:rsidP="001A69C3">
      <w:pPr>
        <w:jc w:val="center"/>
      </w:pPr>
    </w:p>
    <w:p w:rsidR="00996EB6" w:rsidRPr="00182616" w:rsidRDefault="00996EB6" w:rsidP="001A69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82616">
        <w:rPr>
          <w:b/>
          <w:sz w:val="28"/>
          <w:szCs w:val="28"/>
        </w:rPr>
        <w:t>АДАГУМСКОГО СЕЛЬСКОГО ПОСЕЛЕНИЯ</w:t>
      </w:r>
    </w:p>
    <w:p w:rsidR="00996EB6" w:rsidRPr="00182616" w:rsidRDefault="00996EB6" w:rsidP="001A69C3">
      <w:pPr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996EB6" w:rsidRPr="00182616" w:rsidRDefault="00996EB6" w:rsidP="001A69C3">
      <w:pPr>
        <w:jc w:val="center"/>
        <w:rPr>
          <w:b/>
          <w:sz w:val="28"/>
          <w:szCs w:val="28"/>
        </w:rPr>
      </w:pPr>
    </w:p>
    <w:p w:rsidR="00996EB6" w:rsidRPr="00182616" w:rsidRDefault="00996EB6" w:rsidP="00E402A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ПОСТАНОВЛЕНИЕ</w:t>
      </w:r>
    </w:p>
    <w:p w:rsidR="00996EB6" w:rsidRPr="00182616" w:rsidRDefault="00996EB6" w:rsidP="001A69C3">
      <w:pPr>
        <w:jc w:val="center"/>
        <w:rPr>
          <w:sz w:val="28"/>
          <w:szCs w:val="28"/>
        </w:rPr>
      </w:pPr>
    </w:p>
    <w:p w:rsidR="00996EB6" w:rsidRPr="001A69C3" w:rsidRDefault="00996EB6" w:rsidP="001A69C3">
      <w:pPr>
        <w:rPr>
          <w:sz w:val="26"/>
          <w:szCs w:val="26"/>
        </w:rPr>
      </w:pPr>
      <w:r>
        <w:rPr>
          <w:sz w:val="26"/>
          <w:szCs w:val="26"/>
        </w:rPr>
        <w:t>от 17.02.2023</w:t>
      </w:r>
      <w:r w:rsidRPr="001A69C3">
        <w:rPr>
          <w:sz w:val="26"/>
          <w:szCs w:val="26"/>
        </w:rPr>
        <w:t xml:space="preserve"> года                              </w:t>
      </w:r>
      <w:r>
        <w:rPr>
          <w:sz w:val="26"/>
          <w:szCs w:val="26"/>
        </w:rPr>
        <w:t xml:space="preserve">                                                                </w:t>
      </w:r>
      <w:r w:rsidRPr="00FF321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 15</w:t>
      </w:r>
    </w:p>
    <w:p w:rsidR="00996EB6" w:rsidRDefault="00996EB6" w:rsidP="001A69C3">
      <w:r w:rsidRPr="00182616">
        <w:t xml:space="preserve">                                                              </w:t>
      </w:r>
      <w:r>
        <w:t xml:space="preserve">         </w:t>
      </w:r>
    </w:p>
    <w:p w:rsidR="00996EB6" w:rsidRPr="00182616" w:rsidRDefault="00996EB6" w:rsidP="001A69C3">
      <w:r>
        <w:t xml:space="preserve">                                                                            </w:t>
      </w:r>
      <w:r w:rsidRPr="00182616">
        <w:t xml:space="preserve">  хутор Адагум</w:t>
      </w:r>
    </w:p>
    <w:p w:rsidR="00996EB6" w:rsidRDefault="00996EB6" w:rsidP="00673AB6">
      <w:pPr>
        <w:rPr>
          <w:b/>
          <w:spacing w:val="-3"/>
          <w:sz w:val="27"/>
          <w:szCs w:val="27"/>
        </w:rPr>
      </w:pPr>
    </w:p>
    <w:p w:rsidR="00996EB6" w:rsidRDefault="00996EB6" w:rsidP="008F3973">
      <w:pPr>
        <w:jc w:val="center"/>
        <w:rPr>
          <w:b/>
          <w:spacing w:val="-3"/>
          <w:sz w:val="27"/>
          <w:szCs w:val="27"/>
        </w:rPr>
      </w:pPr>
    </w:p>
    <w:p w:rsidR="00996EB6" w:rsidRDefault="00996EB6" w:rsidP="008F3973">
      <w:pPr>
        <w:jc w:val="center"/>
        <w:rPr>
          <w:b/>
          <w:spacing w:val="-3"/>
          <w:sz w:val="27"/>
          <w:szCs w:val="27"/>
        </w:rPr>
      </w:pPr>
    </w:p>
    <w:p w:rsidR="00996EB6" w:rsidRPr="00157616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7"/>
          <w:szCs w:val="27"/>
        </w:rPr>
      </w:pPr>
      <w:r w:rsidRPr="00157616">
        <w:rPr>
          <w:b/>
          <w:sz w:val="27"/>
          <w:szCs w:val="27"/>
        </w:rPr>
        <w:t>Об утверждении прейскуранта гарантированного перечня услуг</w:t>
      </w:r>
    </w:p>
    <w:p w:rsidR="00996EB6" w:rsidRPr="00157616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7"/>
          <w:szCs w:val="27"/>
        </w:rPr>
      </w:pPr>
      <w:r w:rsidRPr="00157616">
        <w:rPr>
          <w:b/>
          <w:sz w:val="27"/>
          <w:szCs w:val="27"/>
        </w:rPr>
        <w:t xml:space="preserve"> по погребению</w:t>
      </w:r>
      <w:r>
        <w:rPr>
          <w:b/>
          <w:sz w:val="27"/>
          <w:szCs w:val="27"/>
        </w:rPr>
        <w:t>,</w:t>
      </w:r>
      <w:r w:rsidRPr="00157616">
        <w:rPr>
          <w:b/>
          <w:sz w:val="27"/>
          <w:szCs w:val="27"/>
        </w:rPr>
        <w:t xml:space="preserve"> оказываемых на территории </w:t>
      </w:r>
    </w:p>
    <w:p w:rsidR="00996EB6" w:rsidRPr="00541BD3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7"/>
          <w:szCs w:val="27"/>
        </w:rPr>
      </w:pPr>
      <w:r w:rsidRPr="001A69C3">
        <w:rPr>
          <w:b/>
          <w:sz w:val="27"/>
          <w:szCs w:val="27"/>
        </w:rPr>
        <w:t>Адагумского сельского поселения Крымского района</w:t>
      </w:r>
    </w:p>
    <w:p w:rsidR="00996EB6" w:rsidRPr="00541BD3" w:rsidRDefault="00996EB6" w:rsidP="00541BD3">
      <w:pPr>
        <w:jc w:val="both"/>
        <w:rPr>
          <w:sz w:val="27"/>
          <w:szCs w:val="27"/>
        </w:rPr>
      </w:pPr>
    </w:p>
    <w:p w:rsidR="00996EB6" w:rsidRPr="00541BD3" w:rsidRDefault="00996EB6" w:rsidP="00541BD3">
      <w:pPr>
        <w:jc w:val="both"/>
        <w:rPr>
          <w:sz w:val="27"/>
          <w:szCs w:val="27"/>
        </w:rPr>
      </w:pPr>
    </w:p>
    <w:p w:rsidR="00996EB6" w:rsidRPr="00541BD3" w:rsidRDefault="00996EB6" w:rsidP="00541BD3">
      <w:pPr>
        <w:jc w:val="both"/>
        <w:rPr>
          <w:sz w:val="27"/>
          <w:szCs w:val="27"/>
        </w:rPr>
      </w:pPr>
    </w:p>
    <w:p w:rsidR="00996EB6" w:rsidRPr="001A69C3" w:rsidRDefault="00996EB6" w:rsidP="00541BD3">
      <w:pPr>
        <w:ind w:firstLine="851"/>
        <w:jc w:val="both"/>
        <w:rPr>
          <w:sz w:val="28"/>
          <w:szCs w:val="28"/>
        </w:rPr>
      </w:pPr>
      <w:r w:rsidRPr="001A69C3">
        <w:rPr>
          <w:sz w:val="28"/>
          <w:szCs w:val="28"/>
          <w:shd w:val="clear" w:color="auto" w:fill="FFFFFF"/>
        </w:rPr>
        <w:t>В соответствии с </w:t>
      </w:r>
      <w:hyperlink r:id="rId8" w:anchor="/document/105870/entry/903" w:history="1">
        <w:r w:rsidRPr="001A69C3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пунктом 3 статьи 9</w:t>
        </w:r>
      </w:hyperlink>
      <w:r w:rsidRPr="001A69C3">
        <w:rPr>
          <w:sz w:val="28"/>
          <w:szCs w:val="28"/>
          <w:shd w:val="clear" w:color="auto" w:fill="FFFFFF"/>
        </w:rPr>
        <w:t> Феде</w:t>
      </w:r>
      <w:r>
        <w:rPr>
          <w:sz w:val="28"/>
          <w:szCs w:val="28"/>
          <w:shd w:val="clear" w:color="auto" w:fill="FFFFFF"/>
        </w:rPr>
        <w:t xml:space="preserve">рального закона от 12 января </w:t>
      </w:r>
      <w:r w:rsidRPr="00394212">
        <w:rPr>
          <w:sz w:val="28"/>
          <w:szCs w:val="28"/>
          <w:shd w:val="clear" w:color="auto" w:fill="FFFFFF"/>
        </w:rPr>
        <w:t>1996 года  № 8-ФЗ года «О погребении и похоронном деле», на основании пункта 22 статьи 14</w:t>
      </w:r>
      <w:r w:rsidRPr="001A69C3">
        <w:rPr>
          <w:sz w:val="28"/>
          <w:szCs w:val="28"/>
          <w:shd w:val="clear" w:color="auto" w:fill="FFFFFF"/>
        </w:rPr>
        <w:t xml:space="preserve">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9" w:history="1">
        <w:r w:rsidRPr="001A69C3">
          <w:rPr>
            <w:rStyle w:val="a0"/>
            <w:bCs/>
            <w:color w:val="auto"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1A69C3">
          <w:rPr>
            <w:rStyle w:val="a0"/>
            <w:b/>
            <w:bCs/>
            <w:color w:val="auto"/>
            <w:sz w:val="28"/>
            <w:szCs w:val="28"/>
          </w:rPr>
          <w:t xml:space="preserve"> </w:t>
        </w:r>
      </w:hyperlink>
      <w:r w:rsidRPr="001A69C3">
        <w:rPr>
          <w:sz w:val="28"/>
          <w:szCs w:val="28"/>
          <w:shd w:val="clear" w:color="auto" w:fill="FFFFFF"/>
        </w:rPr>
        <w:t xml:space="preserve">и письмом </w:t>
      </w:r>
      <w:r w:rsidRPr="001A69C3">
        <w:rPr>
          <w:sz w:val="28"/>
          <w:szCs w:val="28"/>
        </w:rPr>
        <w:t xml:space="preserve">РЭК-Департамент цен и тарифов Краснодарского края от 22 января 2021 года №57.08-08.1-334/21 «О порядке согласования стоимости гарантированного перечня услуг по погребению», </w:t>
      </w:r>
      <w:r>
        <w:rPr>
          <w:sz w:val="28"/>
          <w:szCs w:val="28"/>
        </w:rPr>
        <w:t xml:space="preserve">уставом </w:t>
      </w:r>
      <w:r w:rsidRPr="001A69C3">
        <w:rPr>
          <w:sz w:val="28"/>
          <w:szCs w:val="28"/>
        </w:rPr>
        <w:t xml:space="preserve"> Адагумского сельского поселения Крымского района, </w:t>
      </w:r>
      <w:r>
        <w:rPr>
          <w:sz w:val="28"/>
          <w:szCs w:val="28"/>
        </w:rPr>
        <w:t xml:space="preserve"> постановляю</w:t>
      </w:r>
      <w:r w:rsidRPr="001A69C3">
        <w:rPr>
          <w:sz w:val="28"/>
          <w:szCs w:val="28"/>
        </w:rPr>
        <w:t>:</w:t>
      </w:r>
    </w:p>
    <w:p w:rsidR="00996EB6" w:rsidRDefault="00996EB6" w:rsidP="00662FB7">
      <w:pPr>
        <w:ind w:firstLine="851"/>
        <w:jc w:val="both"/>
        <w:rPr>
          <w:sz w:val="28"/>
          <w:szCs w:val="28"/>
        </w:rPr>
      </w:pPr>
      <w:r w:rsidRPr="001A69C3">
        <w:rPr>
          <w:sz w:val="28"/>
          <w:szCs w:val="28"/>
        </w:rPr>
        <w:t>1. Утвердить Прейскурант гарантированн</w:t>
      </w:r>
      <w:r>
        <w:rPr>
          <w:sz w:val="28"/>
          <w:szCs w:val="28"/>
        </w:rPr>
        <w:t>ого перечня услуг по погребению,</w:t>
      </w:r>
      <w:r w:rsidRPr="001A69C3">
        <w:rPr>
          <w:sz w:val="28"/>
          <w:szCs w:val="28"/>
        </w:rPr>
        <w:t xml:space="preserve"> оказываемых на территории Адагумского сельского поселения Крымского района (приложение). </w:t>
      </w:r>
    </w:p>
    <w:p w:rsidR="00996EB6" w:rsidRDefault="00996EB6" w:rsidP="00157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628A">
        <w:rPr>
          <w:sz w:val="28"/>
          <w:szCs w:val="28"/>
        </w:rPr>
        <w:t xml:space="preserve">. </w:t>
      </w:r>
      <w:r w:rsidRPr="008E361E">
        <w:rPr>
          <w:sz w:val="28"/>
          <w:szCs w:val="28"/>
        </w:rPr>
        <w:t>Опубликовать настоящее постановление и  разместить</w:t>
      </w:r>
      <w:r w:rsidRPr="00461DF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Адагумского </w:t>
      </w:r>
      <w:r w:rsidRPr="00461DFF">
        <w:rPr>
          <w:sz w:val="28"/>
          <w:szCs w:val="28"/>
        </w:rPr>
        <w:t>сельского поселения Крымского района в информационно-телекоммуникационной сети Интернет.</w:t>
      </w:r>
    </w:p>
    <w:p w:rsidR="00996EB6" w:rsidRPr="001A69C3" w:rsidRDefault="00996EB6" w:rsidP="00541B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69C3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1A69C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bookmarkStart w:id="0" w:name="_GoBack"/>
      <w:bookmarkEnd w:id="0"/>
      <w:r w:rsidRPr="001A69C3">
        <w:rPr>
          <w:sz w:val="28"/>
          <w:szCs w:val="28"/>
        </w:rPr>
        <w:t xml:space="preserve"> официального опубликования и распространяется на правоотношения, возн</w:t>
      </w:r>
      <w:r>
        <w:rPr>
          <w:sz w:val="28"/>
          <w:szCs w:val="28"/>
        </w:rPr>
        <w:t>икшие с 1 февраля 2023</w:t>
      </w:r>
      <w:r w:rsidRPr="001A69C3">
        <w:rPr>
          <w:sz w:val="28"/>
          <w:szCs w:val="28"/>
        </w:rPr>
        <w:t xml:space="preserve"> года.</w:t>
      </w:r>
    </w:p>
    <w:p w:rsidR="00996EB6" w:rsidRPr="001A69C3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Pr="001A69C3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1A69C3">
        <w:rPr>
          <w:sz w:val="28"/>
          <w:szCs w:val="28"/>
        </w:rPr>
        <w:t xml:space="preserve">Глава Адагумского сельского поселения </w:t>
      </w:r>
    </w:p>
    <w:p w:rsidR="00996EB6" w:rsidRPr="001A69C3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1A69C3">
        <w:rPr>
          <w:sz w:val="28"/>
          <w:szCs w:val="28"/>
        </w:rPr>
        <w:t xml:space="preserve">Крымского района                                     </w:t>
      </w:r>
      <w:r w:rsidRPr="001A69C3">
        <w:rPr>
          <w:sz w:val="28"/>
          <w:szCs w:val="28"/>
        </w:rPr>
        <w:tab/>
      </w:r>
      <w:r w:rsidRPr="001A69C3">
        <w:rPr>
          <w:sz w:val="28"/>
          <w:szCs w:val="28"/>
        </w:rPr>
        <w:tab/>
        <w:t xml:space="preserve">      А.В.Грицюта</w:t>
      </w:r>
    </w:p>
    <w:p w:rsidR="00996EB6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96EB6" w:rsidRPr="00492E7D" w:rsidRDefault="00996EB6" w:rsidP="00492E7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  <w:t xml:space="preserve">      Приложение</w:t>
      </w:r>
    </w:p>
    <w:p w:rsidR="00996EB6" w:rsidRPr="001A69C3" w:rsidRDefault="00996EB6" w:rsidP="00492E7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1A69C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1A69C3">
        <w:rPr>
          <w:sz w:val="28"/>
          <w:szCs w:val="28"/>
        </w:rPr>
        <w:t xml:space="preserve"> администрации</w:t>
      </w:r>
    </w:p>
    <w:p w:rsidR="00996EB6" w:rsidRPr="00492E7D" w:rsidRDefault="00996EB6" w:rsidP="00492E7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1A69C3">
        <w:rPr>
          <w:sz w:val="28"/>
          <w:szCs w:val="28"/>
        </w:rPr>
        <w:t>Адагумского сельского поселения</w:t>
      </w:r>
    </w:p>
    <w:p w:rsidR="00996EB6" w:rsidRPr="00492E7D" w:rsidRDefault="00996EB6" w:rsidP="00492E7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92E7D">
        <w:rPr>
          <w:sz w:val="28"/>
          <w:szCs w:val="28"/>
        </w:rPr>
        <w:t>Крымского района</w:t>
      </w:r>
    </w:p>
    <w:p w:rsidR="00996EB6" w:rsidRPr="00492E7D" w:rsidRDefault="00996EB6" w:rsidP="00492E7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 17.02.2023г.   № 15</w:t>
      </w:r>
    </w:p>
    <w:p w:rsidR="00996EB6" w:rsidRPr="00492E7D" w:rsidRDefault="00996EB6" w:rsidP="00492E7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92E7D">
        <w:rPr>
          <w:sz w:val="28"/>
          <w:szCs w:val="28"/>
        </w:rPr>
        <w:t xml:space="preserve">                                                                                   </w:t>
      </w:r>
    </w:p>
    <w:p w:rsidR="00996EB6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996EB6" w:rsidRPr="001A69C3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A69C3">
        <w:rPr>
          <w:b/>
          <w:sz w:val="28"/>
          <w:szCs w:val="28"/>
        </w:rPr>
        <w:t>Прейскурант</w:t>
      </w:r>
    </w:p>
    <w:p w:rsidR="00996EB6" w:rsidRPr="00492E7D" w:rsidRDefault="00996EB6" w:rsidP="00492E7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A69C3">
        <w:rPr>
          <w:b/>
          <w:sz w:val="28"/>
          <w:szCs w:val="28"/>
        </w:rPr>
        <w:t>гарантированного перечня услуг по погребению, оказываемых на территории Адагумского сельского поселения Крымского района</w:t>
      </w:r>
    </w:p>
    <w:p w:rsidR="00996EB6" w:rsidRDefault="00996EB6" w:rsidP="00492E7D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996EB6" w:rsidRDefault="00996EB6" w:rsidP="00492E7D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996EB6" w:rsidRPr="00492E7D" w:rsidRDefault="00996EB6" w:rsidP="00492E7D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№</w:t>
            </w:r>
          </w:p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п/п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</w:tcPr>
          <w:p w:rsidR="00996EB6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Стоимость, руб. </w:t>
            </w:r>
          </w:p>
          <w:p w:rsidR="00996EB6" w:rsidRPr="00541BD3" w:rsidRDefault="00996EB6" w:rsidP="00662FB7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01.02.2023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160,31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Гроб стандартный, строганный, из материалов толщиной 25-32мм, обитый внутри и снаружи тканью х/б с подушкой из стружки</w:t>
            </w: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2313,19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Инвентарная табличка деревянная с указанием ФИО, даты  рождения и смерти</w:t>
            </w: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214,30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1033,91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 xml:space="preserve">Перевозка тела (останков) умершего  к месту захоронения </w:t>
            </w: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1218,76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Погребение умершего при рытье могилы  вручную</w:t>
            </w: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2817,08</w:t>
            </w:r>
          </w:p>
        </w:tc>
      </w:tr>
      <w:tr w:rsidR="00996EB6" w:rsidRPr="00AE55EC" w:rsidTr="00D62AB2">
        <w:tc>
          <w:tcPr>
            <w:tcW w:w="828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41BD3">
              <w:rPr>
                <w:sz w:val="24"/>
                <w:szCs w:val="24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</w:tcPr>
          <w:p w:rsidR="00996EB6" w:rsidRPr="00541BD3" w:rsidRDefault="00996EB6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7757,55</w:t>
            </w:r>
          </w:p>
        </w:tc>
      </w:tr>
    </w:tbl>
    <w:p w:rsidR="00996EB6" w:rsidRPr="00492E7D" w:rsidRDefault="00996EB6" w:rsidP="00492E7D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996EB6" w:rsidRDefault="00996EB6" w:rsidP="007C60FC">
      <w:pPr>
        <w:rPr>
          <w:sz w:val="27"/>
          <w:szCs w:val="27"/>
        </w:rPr>
      </w:pPr>
      <w:r>
        <w:rPr>
          <w:sz w:val="28"/>
          <w:szCs w:val="28"/>
          <w:lang w:eastAsia="en-US"/>
        </w:rPr>
        <w:t xml:space="preserve"> </w:t>
      </w:r>
    </w:p>
    <w:p w:rsidR="00996EB6" w:rsidRDefault="00996EB6" w:rsidP="007C60FC">
      <w:pPr>
        <w:rPr>
          <w:sz w:val="27"/>
          <w:szCs w:val="27"/>
        </w:rPr>
      </w:pPr>
    </w:p>
    <w:p w:rsidR="00996EB6" w:rsidRDefault="00996EB6" w:rsidP="007C60FC">
      <w:pPr>
        <w:rPr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  <w:bookmarkStart w:id="1" w:name="sub_32336"/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p w:rsidR="00996EB6" w:rsidRDefault="00996EB6" w:rsidP="000330A2">
      <w:pPr>
        <w:jc w:val="center"/>
        <w:rPr>
          <w:b/>
          <w:sz w:val="27"/>
          <w:szCs w:val="27"/>
        </w:rPr>
      </w:pPr>
    </w:p>
    <w:bookmarkEnd w:id="1"/>
    <w:p w:rsidR="00996EB6" w:rsidRDefault="00996EB6" w:rsidP="00662FB7">
      <w:pPr>
        <w:jc w:val="both"/>
        <w:rPr>
          <w:b/>
          <w:sz w:val="22"/>
          <w:szCs w:val="22"/>
        </w:rPr>
      </w:pPr>
    </w:p>
    <w:sectPr w:rsidR="00996EB6" w:rsidSect="00304226">
      <w:pgSz w:w="11909" w:h="16834"/>
      <w:pgMar w:top="851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B6" w:rsidRDefault="00996EB6" w:rsidP="00C44520">
      <w:r>
        <w:separator/>
      </w:r>
    </w:p>
  </w:endnote>
  <w:endnote w:type="continuationSeparator" w:id="0">
    <w:p w:rsidR="00996EB6" w:rsidRDefault="00996EB6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B6" w:rsidRDefault="00996EB6" w:rsidP="00C44520">
      <w:r>
        <w:separator/>
      </w:r>
    </w:p>
  </w:footnote>
  <w:footnote w:type="continuationSeparator" w:id="0">
    <w:p w:rsidR="00996EB6" w:rsidRDefault="00996EB6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89"/>
    <w:rsid w:val="00013BA8"/>
    <w:rsid w:val="0002117C"/>
    <w:rsid w:val="00022828"/>
    <w:rsid w:val="00024080"/>
    <w:rsid w:val="000330A2"/>
    <w:rsid w:val="000379FD"/>
    <w:rsid w:val="000818A1"/>
    <w:rsid w:val="00096162"/>
    <w:rsid w:val="000A667E"/>
    <w:rsid w:val="000D261D"/>
    <w:rsid w:val="000F154E"/>
    <w:rsid w:val="001117A7"/>
    <w:rsid w:val="0011577E"/>
    <w:rsid w:val="001232E4"/>
    <w:rsid w:val="00127077"/>
    <w:rsid w:val="00131884"/>
    <w:rsid w:val="0013628A"/>
    <w:rsid w:val="0014294B"/>
    <w:rsid w:val="001434A5"/>
    <w:rsid w:val="00157616"/>
    <w:rsid w:val="00160CC1"/>
    <w:rsid w:val="00164A34"/>
    <w:rsid w:val="00173CAB"/>
    <w:rsid w:val="00182616"/>
    <w:rsid w:val="001844C1"/>
    <w:rsid w:val="001A4721"/>
    <w:rsid w:val="001A69C3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C4485"/>
    <w:rsid w:val="00304226"/>
    <w:rsid w:val="003160F8"/>
    <w:rsid w:val="00321AB0"/>
    <w:rsid w:val="00324E65"/>
    <w:rsid w:val="0033060B"/>
    <w:rsid w:val="00330A10"/>
    <w:rsid w:val="00331F90"/>
    <w:rsid w:val="00336C5F"/>
    <w:rsid w:val="00345D2D"/>
    <w:rsid w:val="003476E2"/>
    <w:rsid w:val="00355220"/>
    <w:rsid w:val="00394212"/>
    <w:rsid w:val="003B71B5"/>
    <w:rsid w:val="003F7697"/>
    <w:rsid w:val="00461DFF"/>
    <w:rsid w:val="00470BE0"/>
    <w:rsid w:val="00481DD0"/>
    <w:rsid w:val="00492E7D"/>
    <w:rsid w:val="00495BF2"/>
    <w:rsid w:val="004B729A"/>
    <w:rsid w:val="004C34AB"/>
    <w:rsid w:val="004C4647"/>
    <w:rsid w:val="004C6375"/>
    <w:rsid w:val="0052599B"/>
    <w:rsid w:val="00525A89"/>
    <w:rsid w:val="00530923"/>
    <w:rsid w:val="00536500"/>
    <w:rsid w:val="00541BD3"/>
    <w:rsid w:val="00585C46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B642B"/>
    <w:rsid w:val="006C47FF"/>
    <w:rsid w:val="006D7079"/>
    <w:rsid w:val="006F4A8E"/>
    <w:rsid w:val="00736D8E"/>
    <w:rsid w:val="00783E3C"/>
    <w:rsid w:val="00785993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601D9"/>
    <w:rsid w:val="008839C2"/>
    <w:rsid w:val="008A3686"/>
    <w:rsid w:val="008C1687"/>
    <w:rsid w:val="008C2C38"/>
    <w:rsid w:val="008C32C9"/>
    <w:rsid w:val="008C783A"/>
    <w:rsid w:val="008E1CFC"/>
    <w:rsid w:val="008E361E"/>
    <w:rsid w:val="008F3973"/>
    <w:rsid w:val="00902776"/>
    <w:rsid w:val="009045C9"/>
    <w:rsid w:val="009112F8"/>
    <w:rsid w:val="00913F75"/>
    <w:rsid w:val="00923980"/>
    <w:rsid w:val="009374E0"/>
    <w:rsid w:val="00944731"/>
    <w:rsid w:val="009521BC"/>
    <w:rsid w:val="00965893"/>
    <w:rsid w:val="00983118"/>
    <w:rsid w:val="00993440"/>
    <w:rsid w:val="00996EB6"/>
    <w:rsid w:val="009A0B39"/>
    <w:rsid w:val="009A6C98"/>
    <w:rsid w:val="009B0968"/>
    <w:rsid w:val="009B317B"/>
    <w:rsid w:val="009B4FF0"/>
    <w:rsid w:val="009D6EFC"/>
    <w:rsid w:val="009E322E"/>
    <w:rsid w:val="00A15507"/>
    <w:rsid w:val="00A21494"/>
    <w:rsid w:val="00A243EC"/>
    <w:rsid w:val="00A51013"/>
    <w:rsid w:val="00A547B9"/>
    <w:rsid w:val="00A60F03"/>
    <w:rsid w:val="00A833B7"/>
    <w:rsid w:val="00A83C08"/>
    <w:rsid w:val="00A83C5F"/>
    <w:rsid w:val="00A96374"/>
    <w:rsid w:val="00AB49A7"/>
    <w:rsid w:val="00AC539C"/>
    <w:rsid w:val="00AC6D5D"/>
    <w:rsid w:val="00AE55EC"/>
    <w:rsid w:val="00AF2CF4"/>
    <w:rsid w:val="00B065F0"/>
    <w:rsid w:val="00B31B1D"/>
    <w:rsid w:val="00B600B3"/>
    <w:rsid w:val="00B7246E"/>
    <w:rsid w:val="00B8085F"/>
    <w:rsid w:val="00B97065"/>
    <w:rsid w:val="00BC006E"/>
    <w:rsid w:val="00BD188B"/>
    <w:rsid w:val="00BE72A1"/>
    <w:rsid w:val="00BF5452"/>
    <w:rsid w:val="00BF76A9"/>
    <w:rsid w:val="00C15EEA"/>
    <w:rsid w:val="00C235FF"/>
    <w:rsid w:val="00C31466"/>
    <w:rsid w:val="00C42180"/>
    <w:rsid w:val="00C44520"/>
    <w:rsid w:val="00C50B9D"/>
    <w:rsid w:val="00C540EF"/>
    <w:rsid w:val="00C56E0B"/>
    <w:rsid w:val="00CB2B40"/>
    <w:rsid w:val="00CD7136"/>
    <w:rsid w:val="00CE1A9E"/>
    <w:rsid w:val="00D307F1"/>
    <w:rsid w:val="00D46E30"/>
    <w:rsid w:val="00D47225"/>
    <w:rsid w:val="00D55523"/>
    <w:rsid w:val="00D62AB2"/>
    <w:rsid w:val="00D702A1"/>
    <w:rsid w:val="00DA1148"/>
    <w:rsid w:val="00DD0CA8"/>
    <w:rsid w:val="00DD30AF"/>
    <w:rsid w:val="00DD65EA"/>
    <w:rsid w:val="00E003B1"/>
    <w:rsid w:val="00E26EE8"/>
    <w:rsid w:val="00E402A9"/>
    <w:rsid w:val="00E40323"/>
    <w:rsid w:val="00E7344C"/>
    <w:rsid w:val="00E76C3D"/>
    <w:rsid w:val="00E92EDF"/>
    <w:rsid w:val="00E97F67"/>
    <w:rsid w:val="00EA6B98"/>
    <w:rsid w:val="00EA7B94"/>
    <w:rsid w:val="00EB4DFF"/>
    <w:rsid w:val="00EB7A81"/>
    <w:rsid w:val="00ED40B5"/>
    <w:rsid w:val="00EE73F2"/>
    <w:rsid w:val="00EF602B"/>
    <w:rsid w:val="00F00287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39C"/>
    <w:rPr>
      <w:rFonts w:ascii="Arial" w:hAnsi="Arial"/>
      <w:b/>
      <w:color w:val="26282F"/>
      <w:sz w:val="24"/>
    </w:rPr>
  </w:style>
  <w:style w:type="paragraph" w:styleId="Header">
    <w:name w:val="header"/>
    <w:basedOn w:val="Normal"/>
    <w:link w:val="Head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520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520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7C6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6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40"/>
    <w:rPr>
      <w:rFonts w:ascii="Tahoma" w:hAnsi="Tahoma"/>
      <w:sz w:val="16"/>
    </w:rPr>
  </w:style>
  <w:style w:type="paragraph" w:customStyle="1" w:styleId="a">
    <w:name w:val="Прижатый влево"/>
    <w:basedOn w:val="Normal"/>
    <w:next w:val="Normal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A33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261D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736D8E"/>
    <w:rPr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2">
    <w:name w:val="Цветовое выделение"/>
    <w:uiPriority w:val="99"/>
    <w:rsid w:val="00965893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Наталья В. Симкина</dc:creator>
  <cp:keywords/>
  <dc:description/>
  <cp:lastModifiedBy>Пользователь</cp:lastModifiedBy>
  <cp:revision>2</cp:revision>
  <cp:lastPrinted>2023-02-21T11:42:00Z</cp:lastPrinted>
  <dcterms:created xsi:type="dcterms:W3CDTF">2023-02-21T11:46:00Z</dcterms:created>
  <dcterms:modified xsi:type="dcterms:W3CDTF">2023-02-21T11:46:00Z</dcterms:modified>
</cp:coreProperties>
</file>