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CD" w:rsidRDefault="000628CD" w:rsidP="00602FBD">
      <w:pPr>
        <w:pStyle w:val="Standard"/>
        <w:spacing w:before="240" w:after="240"/>
        <w:ind w:right="-81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28.35pt;width:38.95pt;height:40.5pt;z-index:251658240;visibility:visible;mso-position-horizontal:center">
            <v:imagedata r:id="rId4" o:title=""/>
            <w10:wrap type="topAndBottom"/>
          </v:shape>
        </w:pic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                                  крымского района</w:t>
      </w:r>
    </w:p>
    <w:p w:rsidR="000628CD" w:rsidRPr="005E3F2B" w:rsidRDefault="000628CD" w:rsidP="00012318">
      <w:pPr>
        <w:pStyle w:val="Standard"/>
        <w:spacing w:before="240" w:after="240"/>
        <w:ind w:right="-453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5E3F2B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0628CD" w:rsidRDefault="000628CD" w:rsidP="00012318">
      <w:pPr>
        <w:pStyle w:val="Standard"/>
        <w:tabs>
          <w:tab w:val="left" w:pos="7740"/>
        </w:tabs>
        <w:spacing w:before="280"/>
        <w:ind w:right="-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23.12.2015 г.</w:t>
      </w:r>
      <w:r>
        <w:rPr>
          <w:rFonts w:ascii="Times New Roman" w:hAnsi="Times New Roman"/>
          <w:sz w:val="24"/>
        </w:rPr>
        <w:tab/>
        <w:t xml:space="preserve">             № 355 </w:t>
      </w:r>
    </w:p>
    <w:p w:rsidR="000628CD" w:rsidRPr="00012318" w:rsidRDefault="000628CD" w:rsidP="0001231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хутор  Адагум  </w:t>
      </w:r>
    </w:p>
    <w:p w:rsidR="000628CD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8CD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8CD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8CD" w:rsidRDefault="000628CD" w:rsidP="006966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96607">
        <w:rPr>
          <w:rFonts w:ascii="Times New Roman" w:hAnsi="Times New Roman" w:cs="Times New Roman"/>
          <w:b/>
          <w:sz w:val="28"/>
          <w:szCs w:val="28"/>
        </w:rPr>
        <w:t>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интернет-портале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 массовой информации</w:t>
      </w:r>
    </w:p>
    <w:p w:rsidR="000628CD" w:rsidRDefault="000628CD" w:rsidP="006966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CD" w:rsidRPr="00696607" w:rsidRDefault="000628CD" w:rsidP="006966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CD" w:rsidRDefault="000628CD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8CD" w:rsidRPr="009B7A3E" w:rsidRDefault="000628CD" w:rsidP="009B7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2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2008 года </w:t>
      </w:r>
      <w:hyperlink r:id="rId5" w:history="1">
        <w:r w:rsidRPr="000E022B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6" w:history="1">
        <w:r w:rsidRPr="000E022B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от 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2012 года  </w:t>
      </w:r>
      <w:hyperlink r:id="rId7" w:history="1">
        <w:r w:rsidRPr="000E022B">
          <w:rPr>
            <w:rFonts w:ascii="Times New Roman" w:hAnsi="Times New Roman" w:cs="Times New Roman"/>
            <w:sz w:val="28"/>
            <w:szCs w:val="28"/>
          </w:rPr>
          <w:t>№230-ФЗ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Pr="009B7A3E">
        <w:rPr>
          <w:rFonts w:ascii="Times New Roman" w:hAnsi="Times New Roman" w:cs="Times New Roman"/>
          <w:sz w:val="28"/>
          <w:szCs w:val="28"/>
          <w:lang w:eastAsia="en-US"/>
        </w:rPr>
        <w:t xml:space="preserve"> Указ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ом Президента Российской Федерации от 08.07.2013 № 613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9B7A3E">
        <w:rPr>
          <w:rFonts w:ascii="Times New Roman" w:hAnsi="Times New Roman"/>
          <w:sz w:val="28"/>
          <w:szCs w:val="28"/>
          <w:lang w:eastAsia="en-US"/>
        </w:rPr>
        <w:t>Во</w:t>
      </w:r>
      <w:r>
        <w:rPr>
          <w:rFonts w:ascii="Times New Roman" w:hAnsi="Times New Roman"/>
          <w:sz w:val="28"/>
          <w:szCs w:val="28"/>
          <w:lang w:eastAsia="en-US"/>
        </w:rPr>
        <w:t xml:space="preserve">просы противодействия коррупции», </w:t>
      </w:r>
      <w:hyperlink r:id="rId8" w:history="1">
        <w:r w:rsidRPr="000E022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E022B">
        <w:rPr>
          <w:rFonts w:ascii="Times New Roman" w:hAnsi="Times New Roman" w:cs="Times New Roman"/>
          <w:sz w:val="28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Федерации», </w:t>
      </w:r>
      <w:bookmarkStart w:id="0" w:name="_GoBack"/>
      <w:bookmarkEnd w:id="0"/>
      <w:r w:rsidRPr="000E02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628CD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BAB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Pr="003A6BA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3" w:history="1">
        <w:r w:rsidRPr="000E02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0E022B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интернет-портале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0E022B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</w:t>
      </w:r>
      <w:r>
        <w:rPr>
          <w:rFonts w:ascii="Times New Roman" w:hAnsi="Times New Roman" w:cs="Times New Roman"/>
          <w:sz w:val="28"/>
          <w:szCs w:val="28"/>
        </w:rPr>
        <w:t>совой информации (приложение</w:t>
      </w:r>
      <w:r w:rsidRPr="000E022B">
        <w:rPr>
          <w:rFonts w:ascii="Times New Roman" w:hAnsi="Times New Roman" w:cs="Times New Roman"/>
          <w:sz w:val="28"/>
          <w:szCs w:val="28"/>
        </w:rPr>
        <w:t>).</w:t>
      </w:r>
    </w:p>
    <w:p w:rsidR="000628CD" w:rsidRPr="00012318" w:rsidRDefault="000628CD" w:rsidP="003A6BA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0E022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0E022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 августа 2013</w:t>
      </w:r>
      <w:r w:rsidRPr="00FB17E8">
        <w:rPr>
          <w:rFonts w:ascii="Times New Roman" w:hAnsi="Times New Roman" w:cs="Times New Roman"/>
          <w:sz w:val="28"/>
          <w:szCs w:val="28"/>
        </w:rPr>
        <w:t xml:space="preserve">  года № 6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12318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12318">
        <w:rPr>
          <w:rFonts w:ascii="Times New Roman" w:hAnsi="Times New Roman" w:cs="Times New Roman"/>
          <w:bCs/>
          <w:sz w:val="28"/>
          <w:szCs w:val="28"/>
        </w:rPr>
        <w:t>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Адагумского сельского поселения Крымского района и членов их семей на официальном сайте администрации Адагумского сельского поселения Крымского района и предоставления этих сведений средствам массовой информации»</w:t>
      </w:r>
    </w:p>
    <w:p w:rsidR="000628CD" w:rsidRPr="00012318" w:rsidRDefault="000628CD" w:rsidP="0001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12318">
        <w:rPr>
          <w:rFonts w:ascii="Times New Roman" w:hAnsi="Times New Roman"/>
          <w:sz w:val="28"/>
          <w:szCs w:val="28"/>
        </w:rPr>
        <w:t>3. Настоящее постановление подлежит обнародованию.</w:t>
      </w:r>
    </w:p>
    <w:p w:rsidR="000628CD" w:rsidRPr="000E022B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022B">
        <w:rPr>
          <w:rFonts w:ascii="Times New Roman" w:hAnsi="Times New Roman" w:cs="Times New Roman"/>
          <w:sz w:val="28"/>
          <w:szCs w:val="28"/>
        </w:rPr>
        <w:t>. Контроль за выполнением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 Крымского района Грицюта А.В.</w:t>
      </w:r>
    </w:p>
    <w:p w:rsidR="000628CD" w:rsidRPr="000E022B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022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0628CD" w:rsidRPr="000E022B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8CD" w:rsidRDefault="000628CD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8CD" w:rsidRPr="000E022B" w:rsidRDefault="000628CD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  <w:r w:rsidRPr="00B47FCB">
        <w:rPr>
          <w:rFonts w:ascii="Times New Roman" w:hAnsi="Times New Roman"/>
          <w:sz w:val="28"/>
          <w:szCs w:val="28"/>
        </w:rPr>
        <w:t xml:space="preserve">Глава </w:t>
      </w:r>
    </w:p>
    <w:p w:rsidR="000628CD" w:rsidRPr="00B47FCB" w:rsidRDefault="000628CD" w:rsidP="00EB2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</w:t>
      </w:r>
      <w:r w:rsidRPr="00B47FC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B47FC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П.Д.Багмут</w:t>
      </w: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Pr="00B47FCB" w:rsidRDefault="000628CD" w:rsidP="00EB2741">
      <w:pPr>
        <w:jc w:val="both"/>
        <w:rPr>
          <w:rFonts w:ascii="Times New Roman" w:hAnsi="Times New Roman"/>
          <w:sz w:val="28"/>
          <w:szCs w:val="28"/>
        </w:rPr>
      </w:pPr>
    </w:p>
    <w:p w:rsidR="000628CD" w:rsidRDefault="000628CD" w:rsidP="003A6BAB">
      <w:pPr>
        <w:pStyle w:val="ConsPlusNormal"/>
        <w:outlineLvl w:val="0"/>
      </w:pPr>
    </w:p>
    <w:p w:rsidR="000628CD" w:rsidRDefault="000628CD" w:rsidP="003A6BAB">
      <w:pPr>
        <w:pStyle w:val="ConsPlusNormal"/>
        <w:outlineLvl w:val="0"/>
      </w:pPr>
    </w:p>
    <w:p w:rsidR="000628CD" w:rsidRDefault="000628CD" w:rsidP="003A6BAB">
      <w:pPr>
        <w:pStyle w:val="ConsPlusNormal"/>
        <w:outlineLvl w:val="0"/>
      </w:pPr>
    </w:p>
    <w:p w:rsidR="000628CD" w:rsidRPr="00A6374E" w:rsidRDefault="000628CD" w:rsidP="00EB2741">
      <w:pPr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>Приложение</w:t>
      </w:r>
    </w:p>
    <w:p w:rsidR="000628CD" w:rsidRPr="00A6374E" w:rsidRDefault="000628CD" w:rsidP="00EB2741">
      <w:pPr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628CD" w:rsidRDefault="000628CD" w:rsidP="00EB2741">
      <w:pPr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Адагумского сельского поселения Крымского района </w:t>
      </w:r>
    </w:p>
    <w:p w:rsidR="000628CD" w:rsidRPr="00A6374E" w:rsidRDefault="000628CD" w:rsidP="00EB2741">
      <w:pPr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23.12.2015 г. </w:t>
      </w:r>
      <w:r w:rsidRPr="00A637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355</w:t>
      </w:r>
    </w:p>
    <w:p w:rsidR="000628CD" w:rsidRPr="00BF5C02" w:rsidRDefault="000628CD" w:rsidP="003A6BAB">
      <w:pPr>
        <w:pStyle w:val="ConsPlusNormal"/>
        <w:ind w:firstLine="5103"/>
        <w:jc w:val="center"/>
        <w:rPr>
          <w:b/>
          <w:bCs/>
          <w:sz w:val="28"/>
          <w:szCs w:val="28"/>
        </w:rPr>
      </w:pPr>
    </w:p>
    <w:p w:rsidR="000628CD" w:rsidRPr="00BF5C02" w:rsidRDefault="000628CD" w:rsidP="003A6BAB">
      <w:pPr>
        <w:pStyle w:val="ConsPlusNormal"/>
        <w:jc w:val="both"/>
        <w:rPr>
          <w:sz w:val="28"/>
          <w:szCs w:val="28"/>
        </w:rPr>
      </w:pPr>
    </w:p>
    <w:p w:rsidR="000628CD" w:rsidRPr="00BF5C02" w:rsidRDefault="000628CD" w:rsidP="003A6BAB">
      <w:pPr>
        <w:pStyle w:val="ConsPlusNormal"/>
        <w:jc w:val="center"/>
        <w:rPr>
          <w:b/>
          <w:bCs/>
          <w:sz w:val="28"/>
          <w:szCs w:val="28"/>
        </w:rPr>
      </w:pPr>
      <w:bookmarkStart w:id="1" w:name="Par93"/>
      <w:bookmarkEnd w:id="1"/>
    </w:p>
    <w:p w:rsidR="000628CD" w:rsidRDefault="000628CD" w:rsidP="003A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93" w:history="1">
        <w:r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Pr="002D4054">
          <w:rPr>
            <w:rFonts w:ascii="Times New Roman" w:hAnsi="Times New Roman" w:cs="Times New Roman"/>
            <w:b/>
            <w:sz w:val="28"/>
            <w:szCs w:val="28"/>
          </w:rPr>
          <w:t>орядок</w:t>
        </w:r>
      </w:hyperlink>
    </w:p>
    <w:p w:rsidR="000628CD" w:rsidRDefault="000628CD" w:rsidP="003A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5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интернет-портале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 массовой информации</w:t>
      </w:r>
    </w:p>
    <w:p w:rsidR="000628CD" w:rsidRDefault="000628CD" w:rsidP="003A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CD" w:rsidRPr="003E5E77" w:rsidRDefault="000628CD" w:rsidP="003A6BAB">
      <w:pPr>
        <w:pStyle w:val="ConsPlusNormal"/>
        <w:jc w:val="center"/>
        <w:rPr>
          <w:b/>
        </w:rPr>
      </w:pPr>
    </w:p>
    <w:p w:rsidR="000628CD" w:rsidRPr="003E5E77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3E5E77">
        <w:rPr>
          <w:rFonts w:ascii="Times New Roman" w:hAnsi="Times New Roman" w:cs="Times New Roman"/>
          <w:sz w:val="28"/>
          <w:szCs w:val="28"/>
        </w:rPr>
        <w:t xml:space="preserve"> (далее – общий отдел), кадровых служб (лиц, ответственных за ведение кадровой работы) (далее - кадровая служба)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расходах, об имуществе и обязательствах имущественного характера) 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3E5E77">
        <w:rPr>
          <w:rFonts w:ascii="Times New Roman" w:hAnsi="Times New Roman" w:cs="Times New Roman"/>
          <w:sz w:val="28"/>
          <w:szCs w:val="28"/>
        </w:rPr>
        <w:t xml:space="preserve"> (далее - официальный интернет-сайт), а также по предоставлению этих сведений средствам массовой информации для опубликования в связи с их запросами.</w:t>
      </w:r>
    </w:p>
    <w:p w:rsidR="000628CD" w:rsidRPr="003E5E77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3E5E77">
        <w:rPr>
          <w:rFonts w:ascii="Times New Roman" w:hAnsi="Times New Roman" w:cs="Times New Roman"/>
          <w:sz w:val="28"/>
          <w:szCs w:val="28"/>
        </w:rPr>
        <w:t>2. На официальном интернет-сайте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628CD" w:rsidRPr="003E5E77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628CD" w:rsidRPr="003E5E77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0628CD" w:rsidRPr="003E5E77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0628CD" w:rsidRPr="003A6BAB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4) сведения об источниках получения ср</w:t>
      </w:r>
      <w:r>
        <w:rPr>
          <w:rFonts w:ascii="Times New Roman" w:hAnsi="Times New Roman" w:cs="Times New Roman"/>
          <w:sz w:val="28"/>
          <w:szCs w:val="28"/>
        </w:rPr>
        <w:t xml:space="preserve">едств, за счет которых </w:t>
      </w:r>
      <w:r w:rsidRPr="003A6BAB">
        <w:rPr>
          <w:rFonts w:ascii="Times New Roman" w:hAnsi="Times New Roman" w:cs="Times New Roman"/>
          <w:sz w:val="28"/>
          <w:szCs w:val="28"/>
        </w:rPr>
        <w:t xml:space="preserve">совершены сделки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 </w:t>
      </w:r>
    </w:p>
    <w:p w:rsidR="000628CD" w:rsidRPr="003E5E77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BAB">
        <w:rPr>
          <w:rFonts w:ascii="Times New Roman" w:hAnsi="Times New Roman" w:cs="Times New Roman"/>
          <w:sz w:val="28"/>
          <w:szCs w:val="28"/>
        </w:rPr>
        <w:t>3. В размещаемых на официальном</w:t>
      </w:r>
      <w:r w:rsidRPr="003E5E77">
        <w:rPr>
          <w:rFonts w:ascii="Times New Roman" w:hAnsi="Times New Roman" w:cs="Times New Roman"/>
          <w:sz w:val="28"/>
          <w:szCs w:val="28"/>
        </w:rPr>
        <w:t xml:space="preserve"> интернет-сайте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628CD" w:rsidRPr="003E5E77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104" w:history="1">
        <w:r w:rsidRPr="003E5E7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E5E77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628CD" w:rsidRPr="003E5E77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должность муниципальной службы;</w:t>
      </w:r>
    </w:p>
    <w:p w:rsidR="000628CD" w:rsidRPr="003E5E77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детей, иных членов семьи;</w:t>
      </w:r>
    </w:p>
    <w:p w:rsidR="000628CD" w:rsidRPr="003E5E77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0628CD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0628CD" w:rsidRPr="006115F6" w:rsidRDefault="000628CD" w:rsidP="003A6B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115F6">
        <w:rPr>
          <w:rFonts w:ascii="Times New Roman" w:hAnsi="Times New Roman"/>
          <w:bCs/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history="1">
        <w:r w:rsidRPr="006115F6">
          <w:rPr>
            <w:rFonts w:ascii="Times New Roman" w:hAnsi="Times New Roman"/>
            <w:bCs/>
            <w:sz w:val="28"/>
            <w:szCs w:val="28"/>
            <w:lang w:eastAsia="en-US"/>
          </w:rPr>
          <w:t>пункте 2</w:t>
        </w:r>
      </w:hyperlink>
      <w:r w:rsidRPr="006115F6">
        <w:rPr>
          <w:rFonts w:ascii="Times New Roman" w:hAnsi="Times New Roman"/>
          <w:bCs/>
          <w:sz w:val="28"/>
          <w:szCs w:val="28"/>
          <w:lang w:eastAsia="en-US"/>
        </w:rPr>
        <w:t xml:space="preserve"> настоящего порядка, за весь период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замещения муниципальным служащим </w:t>
      </w:r>
      <w:r w:rsidRPr="006115F6">
        <w:rPr>
          <w:rFonts w:ascii="Times New Roman" w:hAnsi="Times New Roman"/>
          <w:bCs/>
          <w:sz w:val="28"/>
          <w:szCs w:val="28"/>
          <w:lang w:eastAsia="en-US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интернет-сайте администрации </w:t>
      </w:r>
      <w:r>
        <w:rPr>
          <w:rFonts w:ascii="Times New Roman" w:hAnsi="Times New Roman"/>
          <w:bCs/>
          <w:sz w:val="28"/>
          <w:szCs w:val="28"/>
          <w:lang w:eastAsia="en-US"/>
        </w:rPr>
        <w:t>Адагумского сельского поселения Крымского района</w:t>
      </w:r>
      <w:r w:rsidRPr="006115F6">
        <w:rPr>
          <w:rFonts w:ascii="Times New Roman" w:hAnsi="Times New Roman"/>
          <w:bCs/>
          <w:sz w:val="28"/>
          <w:szCs w:val="28"/>
          <w:lang w:eastAsia="en-US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0628CD" w:rsidRPr="00AD32F8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32F8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интернет-сайте в месячный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службы.</w:t>
      </w:r>
    </w:p>
    <w:p w:rsidR="000628CD" w:rsidRPr="00AD32F8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32F8">
        <w:rPr>
          <w:rFonts w:ascii="Times New Roman" w:hAnsi="Times New Roman" w:cs="Times New Roman"/>
          <w:sz w:val="28"/>
          <w:szCs w:val="28"/>
        </w:rPr>
        <w:t xml:space="preserve">. Размещение на официальном интернет-сайте сведений о доходах, расходах, об имуществе и обязательствах имущественного характера, указанных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AD32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AD32F8">
        <w:rPr>
          <w:rFonts w:ascii="Times New Roman" w:hAnsi="Times New Roman" w:cs="Times New Roman"/>
          <w:sz w:val="28"/>
          <w:szCs w:val="28"/>
        </w:rPr>
        <w:t>.</w:t>
      </w:r>
    </w:p>
    <w:p w:rsidR="000628CD" w:rsidRPr="00AD32F8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32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D32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AD32F8">
        <w:rPr>
          <w:rFonts w:ascii="Times New Roman" w:hAnsi="Times New Roman" w:cs="Times New Roman"/>
          <w:sz w:val="28"/>
          <w:szCs w:val="28"/>
        </w:rPr>
        <w:t>:</w:t>
      </w:r>
    </w:p>
    <w:p w:rsidR="000628CD" w:rsidRPr="00AD32F8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F8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0628CD" w:rsidRPr="00AD32F8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F8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интернет-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AD32F8">
        <w:rPr>
          <w:rFonts w:ascii="Times New Roman" w:hAnsi="Times New Roman" w:cs="Times New Roman"/>
          <w:sz w:val="28"/>
          <w:szCs w:val="28"/>
        </w:rPr>
        <w:t>.</w:t>
      </w:r>
    </w:p>
    <w:p w:rsidR="000628CD" w:rsidRPr="00AD32F8" w:rsidRDefault="000628CD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D32F8">
        <w:rPr>
          <w:rFonts w:ascii="Times New Roman" w:hAnsi="Times New Roman" w:cs="Times New Roman"/>
          <w:sz w:val="28"/>
          <w:szCs w:val="28"/>
        </w:rPr>
        <w:t xml:space="preserve">. 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AD32F8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628CD" w:rsidRPr="00AD32F8" w:rsidRDefault="000628CD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8CD" w:rsidRDefault="000628CD" w:rsidP="003A6BAB"/>
    <w:p w:rsidR="000628CD" w:rsidRPr="00AD32F8" w:rsidRDefault="000628CD" w:rsidP="003A6BAB"/>
    <w:p w:rsidR="000628CD" w:rsidRDefault="000628CD" w:rsidP="003A6BAB"/>
    <w:p w:rsidR="000628CD" w:rsidRDefault="000628CD" w:rsidP="00EB27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628CD" w:rsidRDefault="000628CD" w:rsidP="00EB27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0628CD" w:rsidRDefault="000628CD" w:rsidP="00EB2741">
      <w:r>
        <w:rPr>
          <w:rFonts w:ascii="Times New Roman" w:hAnsi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А.В.Грицюта</w:t>
      </w:r>
    </w:p>
    <w:p w:rsidR="000628CD" w:rsidRDefault="000628CD"/>
    <w:sectPr w:rsidR="000628CD" w:rsidSect="00602FBD">
      <w:pgSz w:w="11906" w:h="16838"/>
      <w:pgMar w:top="1258" w:right="68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89"/>
    <w:rsid w:val="00012318"/>
    <w:rsid w:val="00061CFB"/>
    <w:rsid w:val="000628CD"/>
    <w:rsid w:val="000E022B"/>
    <w:rsid w:val="000E6099"/>
    <w:rsid w:val="00190520"/>
    <w:rsid w:val="001B6AE3"/>
    <w:rsid w:val="00203B89"/>
    <w:rsid w:val="002100DA"/>
    <w:rsid w:val="00230D6F"/>
    <w:rsid w:val="002D4054"/>
    <w:rsid w:val="003A6378"/>
    <w:rsid w:val="003A6BAB"/>
    <w:rsid w:val="003E5E77"/>
    <w:rsid w:val="00456759"/>
    <w:rsid w:val="00491901"/>
    <w:rsid w:val="004E35CA"/>
    <w:rsid w:val="0059596B"/>
    <w:rsid w:val="005E3F2B"/>
    <w:rsid w:val="00602FBD"/>
    <w:rsid w:val="006115F6"/>
    <w:rsid w:val="00650E46"/>
    <w:rsid w:val="00696607"/>
    <w:rsid w:val="006D2FA9"/>
    <w:rsid w:val="006D3E17"/>
    <w:rsid w:val="007B2866"/>
    <w:rsid w:val="008362F8"/>
    <w:rsid w:val="008871C7"/>
    <w:rsid w:val="008E531A"/>
    <w:rsid w:val="00911490"/>
    <w:rsid w:val="00914825"/>
    <w:rsid w:val="00927C53"/>
    <w:rsid w:val="009B7A3E"/>
    <w:rsid w:val="00A6374E"/>
    <w:rsid w:val="00A91792"/>
    <w:rsid w:val="00AD32F8"/>
    <w:rsid w:val="00B31FCB"/>
    <w:rsid w:val="00B47FCB"/>
    <w:rsid w:val="00B871B4"/>
    <w:rsid w:val="00BE6381"/>
    <w:rsid w:val="00BF5C02"/>
    <w:rsid w:val="00E45EC4"/>
    <w:rsid w:val="00E92659"/>
    <w:rsid w:val="00EA22F5"/>
    <w:rsid w:val="00EA642C"/>
    <w:rsid w:val="00EB2741"/>
    <w:rsid w:val="00EC098F"/>
    <w:rsid w:val="00F37421"/>
    <w:rsid w:val="00FB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AB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6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741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012318"/>
    <w:pPr>
      <w:widowControl w:val="0"/>
      <w:suppressAutoHyphens/>
    </w:pPr>
    <w:rPr>
      <w:rFonts w:ascii="Arial" w:eastAsia="SimSun" w:hAnsi="Arial" w:cs="Mangal"/>
      <w:kern w:val="2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F25441DB00F029DB0D6CFF0w7h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8BD0F029DB0D6CFF0w7h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EBF0F029DB0D6CFF0w7h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3E518EC1C55FEE02FA35BE1F531FA55A7E23441EBB0F029DB0D6CFF0w7h5J" TargetMode="External"/><Relationship Id="rId10" Type="http://schemas.openxmlformats.org/officeDocument/2006/relationships/hyperlink" Target="consultantplus://offline/ref=2B1B73D236F7FE63F043AC951AB1EA993DF105F27BC4C676CC4D9E1139539AC723FFBA86ED7AE424h0k7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3E518EC1C55FEE02FA2BB3093F40AF5C727F4C1ABA0256C6E2D098AF25C63DB6wBh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1404</Words>
  <Characters>8003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2016-04-22T09:21:00Z</cp:lastPrinted>
  <dcterms:created xsi:type="dcterms:W3CDTF">2015-12-01T10:15:00Z</dcterms:created>
  <dcterms:modified xsi:type="dcterms:W3CDTF">2016-04-22T09:22:00Z</dcterms:modified>
</cp:coreProperties>
</file>