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A9" w:rsidRDefault="003D7EA9" w:rsidP="00774F65">
      <w:pPr>
        <w:tabs>
          <w:tab w:val="left" w:pos="456"/>
          <w:tab w:val="left" w:pos="540"/>
          <w:tab w:val="center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D7EA9" w:rsidRDefault="003D7EA9" w:rsidP="00774F65">
      <w:pPr>
        <w:tabs>
          <w:tab w:val="left" w:pos="456"/>
          <w:tab w:val="left" w:pos="540"/>
          <w:tab w:val="center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:rsidR="003D7EA9" w:rsidRDefault="003D7EA9" w:rsidP="00774F65">
      <w:pPr>
        <w:tabs>
          <w:tab w:val="left" w:pos="456"/>
          <w:tab w:val="left" w:pos="362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КРЫМСКИЙ РАЙОН</w:t>
      </w:r>
    </w:p>
    <w:p w:rsidR="003D7EA9" w:rsidRDefault="003D7EA9" w:rsidP="00774F65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АДМИНИСТРАЦИЯ АДАГУМСКОГО СЕЛЬСКОГО ПОСЕЛЕНИЯ</w:t>
      </w:r>
    </w:p>
    <w:p w:rsidR="003D7EA9" w:rsidRDefault="003D7EA9" w:rsidP="00774F65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КРЫМСКОГО РАЙОНА</w:t>
      </w:r>
    </w:p>
    <w:p w:rsidR="003D7EA9" w:rsidRDefault="003D7EA9" w:rsidP="00774F65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D7EA9" w:rsidRDefault="003D7EA9" w:rsidP="00774F65">
      <w:pPr>
        <w:tabs>
          <w:tab w:val="left" w:pos="456"/>
          <w:tab w:val="left" w:pos="88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3D7EA9" w:rsidRDefault="003D7EA9" w:rsidP="00774F65">
      <w:pPr>
        <w:tabs>
          <w:tab w:val="left" w:pos="550"/>
          <w:tab w:val="left" w:pos="770"/>
          <w:tab w:val="left" w:pos="1100"/>
          <w:tab w:val="left" w:pos="7740"/>
        </w:tabs>
        <w:spacing w:before="280" w:after="0" w:line="240" w:lineRule="auto"/>
        <w:ind w:firstLine="708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ru-RU"/>
        </w:rPr>
        <w:t>16 декабря 2015 года                   № 326                                  х.Адагум</w:t>
      </w:r>
    </w:p>
    <w:p w:rsidR="003D7EA9" w:rsidRPr="00CF2E17" w:rsidRDefault="003D7EA9" w:rsidP="00595C1C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D7EA9" w:rsidRPr="00774F65" w:rsidRDefault="003D7EA9" w:rsidP="00443FD2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774F65">
        <w:rPr>
          <w:rFonts w:ascii="Arial" w:hAnsi="Arial" w:cs="Arial"/>
          <w:b/>
          <w:sz w:val="32"/>
          <w:szCs w:val="32"/>
          <w:lang w:eastAsia="ar-SA"/>
        </w:rPr>
        <w:t>О внесении изменений в постановление администрации Адагумского сельского поселения от 01.10.2015г. № 214 «Об утверждении административного регламента по предоставлению муниципальной услуги «</w:t>
      </w:r>
      <w:r w:rsidRPr="00774F65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</w:p>
    <w:p w:rsidR="003D7EA9" w:rsidRPr="00774F65" w:rsidRDefault="003D7EA9" w:rsidP="00443FD2">
      <w:pPr>
        <w:tabs>
          <w:tab w:val="left" w:pos="851"/>
        </w:tabs>
        <w:suppressAutoHyphens/>
        <w:spacing w:after="0" w:line="240" w:lineRule="auto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</w:p>
    <w:p w:rsidR="003D7EA9" w:rsidRDefault="003D7EA9" w:rsidP="00A934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7EA9" w:rsidRPr="00774F65" w:rsidRDefault="003D7EA9" w:rsidP="00A934B8">
      <w:pPr>
        <w:spacing w:after="0" w:line="240" w:lineRule="auto"/>
        <w:ind w:firstLine="851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774F65">
        <w:rPr>
          <w:rFonts w:ascii="Arial" w:hAnsi="Arial" w:cs="Arial"/>
          <w:bCs/>
          <w:color w:val="26282F"/>
          <w:sz w:val="24"/>
          <w:szCs w:val="24"/>
        </w:rPr>
        <w:t xml:space="preserve">Руководствуясь протестом </w:t>
      </w:r>
      <w:r w:rsidRPr="00774F65">
        <w:rPr>
          <w:rFonts w:ascii="Arial" w:hAnsi="Arial" w:cs="Arial"/>
          <w:sz w:val="24"/>
          <w:szCs w:val="24"/>
        </w:rPr>
        <w:t xml:space="preserve">заместителя Крымского межрайонного прокурора от 27 ноября 2015 года №7-02-2015/8002, </w:t>
      </w:r>
      <w:r w:rsidRPr="00774F65">
        <w:rPr>
          <w:rFonts w:ascii="Arial" w:hAnsi="Arial" w:cs="Arial"/>
          <w:bCs/>
          <w:sz w:val="24"/>
          <w:szCs w:val="24"/>
        </w:rPr>
        <w:t xml:space="preserve">в целях приведения регламентированной </w:t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 xml:space="preserve">процедуры при предоставлении муниципальной услуги по </w:t>
      </w:r>
      <w:r w:rsidRPr="00774F65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предоставлению зем</w:t>
      </w:r>
      <w:bookmarkStart w:id="0" w:name="_GoBack"/>
      <w:bookmarkEnd w:id="0"/>
      <w:r w:rsidRPr="00774F65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 xml:space="preserve">ельных участков, находящихся в государственной или муниципальной собственности, на которых расположены здания, сооружения в собственность, аренду и постоянное (бессрочное) пользование </w:t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 xml:space="preserve">в соответствие с </w:t>
      </w:r>
      <w:r w:rsidRPr="00774F65">
        <w:rPr>
          <w:rFonts w:ascii="Arial" w:hAnsi="Arial" w:cs="Arial"/>
          <w:sz w:val="24"/>
          <w:szCs w:val="24"/>
        </w:rPr>
        <w:t xml:space="preserve"> Земельным кодексом Российской Федерации и </w:t>
      </w:r>
      <w:hyperlink r:id="rId5" w:history="1">
        <w:r w:rsidRPr="00774F65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приказом Министерства экономического развития РФ от 12 января 2015 года №1 «Об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Pr="00774F65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постановля</w:t>
      </w:r>
      <w:r w:rsidRPr="00774F65">
        <w:rPr>
          <w:rFonts w:ascii="Arial" w:hAnsi="Arial" w:cs="Arial"/>
          <w:sz w:val="24"/>
          <w:szCs w:val="24"/>
        </w:rPr>
        <w:t>ю:</w:t>
      </w:r>
    </w:p>
    <w:p w:rsidR="003D7EA9" w:rsidRPr="00774F65" w:rsidRDefault="003D7EA9" w:rsidP="00A934B8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774F65">
        <w:rPr>
          <w:rFonts w:ascii="Arial" w:hAnsi="Arial" w:cs="Arial"/>
          <w:sz w:val="24"/>
          <w:szCs w:val="24"/>
        </w:rPr>
        <w:t>1. Внести изменения</w:t>
      </w:r>
      <w:r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Pr="00774F65">
        <w:rPr>
          <w:rFonts w:ascii="Arial" w:hAnsi="Arial" w:cs="Arial"/>
          <w:sz w:val="24"/>
          <w:szCs w:val="24"/>
        </w:rPr>
        <w:t xml:space="preserve">Адагумского сельского поселения Крымского района от 1 октября 2015 года № 214 </w:t>
      </w:r>
      <w:r w:rsidRPr="00774F65">
        <w:rPr>
          <w:rFonts w:ascii="Arial" w:hAnsi="Arial" w:cs="Arial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«</w:t>
      </w:r>
      <w:r w:rsidRPr="00774F65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и постоянное (бессрочное) пользование», </w:t>
      </w:r>
      <w:r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 xml:space="preserve">изложив  подпункт 2.11 </w:t>
      </w:r>
      <w:r w:rsidRPr="00774F65">
        <w:rPr>
          <w:rFonts w:ascii="Arial" w:hAnsi="Arial" w:cs="Arial"/>
          <w:bCs/>
          <w:color w:val="000000"/>
          <w:kern w:val="2"/>
          <w:sz w:val="24"/>
          <w:szCs w:val="24"/>
          <w:lang w:eastAsia="ar-SA"/>
        </w:rPr>
        <w:t>административного регламента в следующей редакции:</w:t>
      </w:r>
    </w:p>
    <w:p w:rsidR="003D7EA9" w:rsidRPr="00774F65" w:rsidRDefault="003D7EA9" w:rsidP="00554A0F">
      <w:pPr>
        <w:widowControl w:val="0"/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74F65">
        <w:rPr>
          <w:rFonts w:ascii="Arial" w:hAnsi="Arial" w:cs="Arial"/>
          <w:bCs/>
          <w:kern w:val="2"/>
          <w:sz w:val="24"/>
          <w:szCs w:val="24"/>
          <w:lang w:eastAsia="ar-SA"/>
        </w:rPr>
        <w:t>- «</w:t>
      </w:r>
      <w:r w:rsidRPr="00774F6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</w:t>
      </w:r>
    </w:p>
    <w:p w:rsidR="003D7EA9" w:rsidRPr="00774F65" w:rsidRDefault="003D7EA9" w:rsidP="00554A0F">
      <w:pPr>
        <w:widowControl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74F65">
        <w:rPr>
          <w:rFonts w:ascii="Arial" w:hAnsi="Arial" w:cs="Arial"/>
          <w:spacing w:val="2"/>
          <w:sz w:val="24"/>
          <w:szCs w:val="24"/>
          <w:shd w:val="clear" w:color="auto" w:fill="FFFFFF"/>
        </w:rPr>
        <w:t>которого заверяется должностным лицом органа исполнительной власти или</w:t>
      </w:r>
    </w:p>
    <w:p w:rsidR="003D7EA9" w:rsidRPr="00774F65" w:rsidRDefault="003D7EA9" w:rsidP="00554A0F">
      <w:pPr>
        <w:widowControl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74F65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органа местного самоуправления, принимающим заявление, и приобщается к поданному заявлению».</w:t>
      </w:r>
    </w:p>
    <w:p w:rsidR="003D7EA9" w:rsidRPr="00774F65" w:rsidRDefault="003D7EA9" w:rsidP="00A934B8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74F65">
        <w:rPr>
          <w:rFonts w:ascii="Arial" w:hAnsi="Arial" w:cs="Arial"/>
          <w:sz w:val="24"/>
          <w:szCs w:val="24"/>
        </w:rPr>
        <w:t xml:space="preserve">2. Настоящее постановления разместить на официальном сайте администрации Адагумского сельского поселения Крымского района в сети Интернет. </w:t>
      </w:r>
    </w:p>
    <w:p w:rsidR="003D7EA9" w:rsidRPr="00774F65" w:rsidRDefault="003D7EA9" w:rsidP="00A934B8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74F65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</w:t>
      </w:r>
    </w:p>
    <w:p w:rsidR="003D7EA9" w:rsidRPr="00774F65" w:rsidRDefault="003D7EA9" w:rsidP="00A934B8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774F65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3D7EA9" w:rsidRPr="00774F65" w:rsidRDefault="003D7EA9" w:rsidP="00A934B8">
      <w:pPr>
        <w:suppressAutoHyphens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3D7EA9" w:rsidRPr="00774F65" w:rsidRDefault="003D7EA9" w:rsidP="00A934B8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3D7EA9" w:rsidRPr="00774F65" w:rsidRDefault="003D7EA9" w:rsidP="00A934B8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3D7EA9" w:rsidRPr="00774F65" w:rsidRDefault="003D7EA9" w:rsidP="00A934B8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</w:t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 xml:space="preserve">Глава </w:t>
      </w:r>
    </w:p>
    <w:p w:rsidR="003D7EA9" w:rsidRPr="00774F65" w:rsidRDefault="003D7EA9" w:rsidP="00A934B8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</w:t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 xml:space="preserve">Адагумского </w:t>
      </w:r>
      <w:r w:rsidRPr="00774F65">
        <w:rPr>
          <w:rFonts w:ascii="Arial" w:hAnsi="Arial" w:cs="Arial"/>
          <w:bCs/>
          <w:color w:val="000000"/>
          <w:sz w:val="24"/>
          <w:szCs w:val="24"/>
        </w:rPr>
        <w:t xml:space="preserve">сельского </w:t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 xml:space="preserve">поселения </w:t>
      </w:r>
    </w:p>
    <w:p w:rsidR="003D7EA9" w:rsidRDefault="003D7EA9" w:rsidP="00A934B8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</w:t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 xml:space="preserve">Крымского района   </w:t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ab/>
      </w:r>
    </w:p>
    <w:p w:rsidR="003D7EA9" w:rsidRPr="00774F65" w:rsidRDefault="003D7EA9" w:rsidP="00A934B8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</w:t>
      </w:r>
      <w:r w:rsidRPr="00774F65">
        <w:rPr>
          <w:rFonts w:ascii="Arial" w:hAnsi="Arial" w:cs="Arial"/>
          <w:color w:val="000000"/>
          <w:sz w:val="24"/>
          <w:szCs w:val="24"/>
          <w:lang w:eastAsia="ar-SA"/>
        </w:rPr>
        <w:t>П.Д.Багмут</w:t>
      </w:r>
    </w:p>
    <w:p w:rsidR="003D7EA9" w:rsidRPr="00774F65" w:rsidRDefault="003D7EA9" w:rsidP="0003222A">
      <w:pPr>
        <w:suppressAutoHyphens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3D7EA9" w:rsidRPr="00774F65" w:rsidRDefault="003D7EA9" w:rsidP="001F6E2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74F65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             </w:t>
      </w:r>
    </w:p>
    <w:p w:rsidR="003D7EA9" w:rsidRPr="00774F65" w:rsidRDefault="003D7EA9" w:rsidP="00762B39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3D7EA9" w:rsidRPr="00774F65" w:rsidSect="00EE26A9">
      <w:pgSz w:w="11906" w:h="16838" w:code="9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9C0E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abstractNum w:abstractNumId="3">
    <w:nsid w:val="12E17D38"/>
    <w:multiLevelType w:val="singleLevel"/>
    <w:tmpl w:val="56B0F1C4"/>
    <w:lvl w:ilvl="0">
      <w:start w:val="1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A247F3B"/>
    <w:multiLevelType w:val="singleLevel"/>
    <w:tmpl w:val="908E3E04"/>
    <w:lvl w:ilvl="0">
      <w:start w:val="3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22232DF"/>
    <w:multiLevelType w:val="hybridMultilevel"/>
    <w:tmpl w:val="154203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34079"/>
    <w:multiLevelType w:val="multilevel"/>
    <w:tmpl w:val="4246E8C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598A40A4"/>
    <w:multiLevelType w:val="singleLevel"/>
    <w:tmpl w:val="07464B08"/>
    <w:lvl w:ilvl="0">
      <w:start w:val="40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61E72159"/>
    <w:multiLevelType w:val="multilevel"/>
    <w:tmpl w:val="41E669E6"/>
    <w:lvl w:ilvl="0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7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1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812" w:hanging="2160"/>
      </w:pPr>
      <w:rPr>
        <w:rFonts w:cs="Times New Roman" w:hint="default"/>
      </w:rPr>
    </w:lvl>
  </w:abstractNum>
  <w:abstractNum w:abstractNumId="10">
    <w:nsid w:val="63DE1204"/>
    <w:multiLevelType w:val="singleLevel"/>
    <w:tmpl w:val="97A4067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DFB15AA"/>
    <w:multiLevelType w:val="singleLevel"/>
    <w:tmpl w:val="A36E5928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6E3710B3"/>
    <w:multiLevelType w:val="hybridMultilevel"/>
    <w:tmpl w:val="439E5EC4"/>
    <w:lvl w:ilvl="0" w:tplc="5EFA0C74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70897B86"/>
    <w:multiLevelType w:val="multilevel"/>
    <w:tmpl w:val="DE4462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3222A"/>
    <w:rsid w:val="00076DB7"/>
    <w:rsid w:val="000F5709"/>
    <w:rsid w:val="00110C56"/>
    <w:rsid w:val="00111236"/>
    <w:rsid w:val="001140E1"/>
    <w:rsid w:val="001144B1"/>
    <w:rsid w:val="001C5417"/>
    <w:rsid w:val="001E035F"/>
    <w:rsid w:val="001E126C"/>
    <w:rsid w:val="001F56EE"/>
    <w:rsid w:val="001F6E2E"/>
    <w:rsid w:val="00223E86"/>
    <w:rsid w:val="00230801"/>
    <w:rsid w:val="00231957"/>
    <w:rsid w:val="0027579C"/>
    <w:rsid w:val="002A4433"/>
    <w:rsid w:val="002A7EB1"/>
    <w:rsid w:val="002B55CB"/>
    <w:rsid w:val="002D26F1"/>
    <w:rsid w:val="003044D7"/>
    <w:rsid w:val="003112B6"/>
    <w:rsid w:val="0031276D"/>
    <w:rsid w:val="003221B5"/>
    <w:rsid w:val="003478EE"/>
    <w:rsid w:val="00372A6C"/>
    <w:rsid w:val="00375744"/>
    <w:rsid w:val="00391DFB"/>
    <w:rsid w:val="003C38D9"/>
    <w:rsid w:val="003D7EA9"/>
    <w:rsid w:val="00443FD2"/>
    <w:rsid w:val="00453EE6"/>
    <w:rsid w:val="00465948"/>
    <w:rsid w:val="0048004E"/>
    <w:rsid w:val="0048286B"/>
    <w:rsid w:val="004C5AED"/>
    <w:rsid w:val="00510AE2"/>
    <w:rsid w:val="00554A0F"/>
    <w:rsid w:val="00572896"/>
    <w:rsid w:val="00595C1C"/>
    <w:rsid w:val="005A0869"/>
    <w:rsid w:val="005B3363"/>
    <w:rsid w:val="005B3CA1"/>
    <w:rsid w:val="005E5DDD"/>
    <w:rsid w:val="006342A9"/>
    <w:rsid w:val="006A5B0B"/>
    <w:rsid w:val="006F08A5"/>
    <w:rsid w:val="00762B39"/>
    <w:rsid w:val="00774F65"/>
    <w:rsid w:val="0077560C"/>
    <w:rsid w:val="007B28B8"/>
    <w:rsid w:val="007D2C14"/>
    <w:rsid w:val="007F1FE6"/>
    <w:rsid w:val="007F7868"/>
    <w:rsid w:val="0083537C"/>
    <w:rsid w:val="00847034"/>
    <w:rsid w:val="0088006E"/>
    <w:rsid w:val="008C35A8"/>
    <w:rsid w:val="008D4830"/>
    <w:rsid w:val="008E3C51"/>
    <w:rsid w:val="00923607"/>
    <w:rsid w:val="009244ED"/>
    <w:rsid w:val="0095332D"/>
    <w:rsid w:val="00963A03"/>
    <w:rsid w:val="0098581C"/>
    <w:rsid w:val="009C2108"/>
    <w:rsid w:val="009D5DA5"/>
    <w:rsid w:val="00A017A6"/>
    <w:rsid w:val="00A24F73"/>
    <w:rsid w:val="00A91280"/>
    <w:rsid w:val="00A934B8"/>
    <w:rsid w:val="00AB425A"/>
    <w:rsid w:val="00AB55DA"/>
    <w:rsid w:val="00AC535D"/>
    <w:rsid w:val="00AD7414"/>
    <w:rsid w:val="00AE64F1"/>
    <w:rsid w:val="00B00C3C"/>
    <w:rsid w:val="00B31BC3"/>
    <w:rsid w:val="00B53E2E"/>
    <w:rsid w:val="00B5680D"/>
    <w:rsid w:val="00B76532"/>
    <w:rsid w:val="00BA3C83"/>
    <w:rsid w:val="00BC7963"/>
    <w:rsid w:val="00BE15AA"/>
    <w:rsid w:val="00BE4662"/>
    <w:rsid w:val="00C635F4"/>
    <w:rsid w:val="00C80CF1"/>
    <w:rsid w:val="00C90E96"/>
    <w:rsid w:val="00C9344F"/>
    <w:rsid w:val="00CC0101"/>
    <w:rsid w:val="00CC6FFD"/>
    <w:rsid w:val="00CD0FA6"/>
    <w:rsid w:val="00CD4A08"/>
    <w:rsid w:val="00CE5AFC"/>
    <w:rsid w:val="00CF2E17"/>
    <w:rsid w:val="00D20A75"/>
    <w:rsid w:val="00D3046C"/>
    <w:rsid w:val="00D45BA7"/>
    <w:rsid w:val="00D4663B"/>
    <w:rsid w:val="00D937C1"/>
    <w:rsid w:val="00DA79DA"/>
    <w:rsid w:val="00DE7A6C"/>
    <w:rsid w:val="00DF2D40"/>
    <w:rsid w:val="00E01AD6"/>
    <w:rsid w:val="00E03D11"/>
    <w:rsid w:val="00E15652"/>
    <w:rsid w:val="00E158C3"/>
    <w:rsid w:val="00E624ED"/>
    <w:rsid w:val="00E935E3"/>
    <w:rsid w:val="00EB44D9"/>
    <w:rsid w:val="00EC5E2B"/>
    <w:rsid w:val="00ED3045"/>
    <w:rsid w:val="00ED7F3B"/>
    <w:rsid w:val="00EE132D"/>
    <w:rsid w:val="00EE26A9"/>
    <w:rsid w:val="00EF0565"/>
    <w:rsid w:val="00EF3612"/>
    <w:rsid w:val="00F04AAC"/>
    <w:rsid w:val="00F25C61"/>
    <w:rsid w:val="00F504F7"/>
    <w:rsid w:val="00F63417"/>
    <w:rsid w:val="00F72035"/>
    <w:rsid w:val="00F73992"/>
    <w:rsid w:val="00F75ACC"/>
    <w:rsid w:val="00FA1F92"/>
    <w:rsid w:val="00F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37C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6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eastAsia="Times New Roman" w:hAnsi="Arial Narrow"/>
      <w:b/>
      <w:smallCaps/>
      <w:color w:val="000080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eastAsia="Times New Roman" w:hAnsi="Arial Narrow"/>
      <w:b/>
      <w:bCs/>
      <w:i/>
      <w:iCs/>
      <w:color w:val="000080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/>
      <w:bCs/>
      <w:color w:val="000080"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eastAsia="Times New Roman" w:hAnsi="Arial Narrow"/>
      <w:b/>
      <w:color w:val="000080"/>
      <w:sz w:val="24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/>
      <w:b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46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1B5"/>
    <w:rPr>
      <w:rFonts w:ascii="Arial Narrow" w:hAnsi="Arial Narrow" w:cs="Times New Roman"/>
      <w:b/>
      <w:smallCaps/>
      <w:color w:val="000080"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21B5"/>
    <w:rPr>
      <w:rFonts w:ascii="Arial Narrow" w:hAnsi="Arial Narrow" w:cs="Times New Roman"/>
      <w:b/>
      <w:bCs/>
      <w:i/>
      <w:iCs/>
      <w:color w:val="000080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21B5"/>
    <w:rPr>
      <w:rFonts w:ascii="Arial Narrow" w:hAnsi="Arial Narrow" w:cs="Times New Roman"/>
      <w:bCs/>
      <w:color w:val="000080"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21B5"/>
    <w:rPr>
      <w:rFonts w:ascii="Arial Narrow" w:hAnsi="Arial Narrow" w:cs="Times New Roman"/>
      <w:b/>
      <w:color w:val="000080"/>
      <w:sz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21B5"/>
    <w:rPr>
      <w:rFonts w:ascii="Arial Narrow" w:hAnsi="Arial Narrow" w:cs="Times New Roman"/>
      <w:b/>
      <w:sz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21B5"/>
    <w:rPr>
      <w:rFonts w:eastAsia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21B5"/>
    <w:rPr>
      <w:rFonts w:eastAsia="Times New Roman" w:cs="Times New Roman"/>
      <w:b/>
      <w:b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221B5"/>
    <w:rPr>
      <w:rFonts w:ascii="Arial" w:hAnsi="Arial" w:cs="Times New Roman"/>
      <w:sz w:val="22"/>
      <w:szCs w:val="22"/>
      <w:lang w:eastAsia="ar-SA" w:bidi="ar-SA"/>
    </w:rPr>
  </w:style>
  <w:style w:type="character" w:styleId="Hyperlink">
    <w:name w:val="Hyperlink"/>
    <w:basedOn w:val="DefaultParagraphFont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C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4B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21B5"/>
    <w:rPr>
      <w:rFonts w:eastAsia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221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21B5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3221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1B5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221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21B5"/>
    <w:rPr>
      <w:rFonts w:ascii="Calibri" w:hAnsi="Calibri" w:cs="Times New Roman"/>
      <w:sz w:val="22"/>
      <w:szCs w:val="22"/>
      <w:lang w:eastAsia="en-US"/>
    </w:rPr>
  </w:style>
  <w:style w:type="character" w:customStyle="1" w:styleId="a1">
    <w:name w:val="Цветовое выделение"/>
    <w:uiPriority w:val="99"/>
    <w:rsid w:val="003221B5"/>
    <w:rPr>
      <w:b/>
      <w:color w:val="000080"/>
      <w:sz w:val="20"/>
    </w:rPr>
  </w:style>
  <w:style w:type="paragraph" w:customStyle="1" w:styleId="a">
    <w:name w:val="Перечисление"/>
    <w:basedOn w:val="Normal"/>
    <w:uiPriority w:val="99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Normal"/>
    <w:uiPriority w:val="99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Normal"/>
    <w:uiPriority w:val="99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марк список 1"/>
    <w:basedOn w:val="Normal"/>
    <w:uiPriority w:val="99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0">
    <w:name w:val="нум список 1"/>
    <w:basedOn w:val="1"/>
    <w:uiPriority w:val="99"/>
    <w:rsid w:val="003221B5"/>
  </w:style>
  <w:style w:type="paragraph" w:customStyle="1" w:styleId="Standard">
    <w:name w:val="Standard"/>
    <w:uiPriority w:val="99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2">
    <w:name w:val="Основной текст_"/>
    <w:link w:val="2"/>
    <w:uiPriority w:val="99"/>
    <w:locked/>
    <w:rsid w:val="00A934B8"/>
    <w:rPr>
      <w:sz w:val="18"/>
      <w:shd w:val="clear" w:color="auto" w:fill="FFFFFF"/>
    </w:rPr>
  </w:style>
  <w:style w:type="paragraph" w:customStyle="1" w:styleId="2">
    <w:name w:val="Основной текст2"/>
    <w:basedOn w:val="Normal"/>
    <w:link w:val="a2"/>
    <w:uiPriority w:val="99"/>
    <w:rsid w:val="00A934B8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hAnsi="Times New Roman"/>
      <w:sz w:val="18"/>
      <w:szCs w:val="18"/>
      <w:lang w:eastAsia="ru-RU"/>
    </w:rPr>
  </w:style>
  <w:style w:type="character" w:customStyle="1" w:styleId="a3">
    <w:name w:val="Гипертекстовая ссылка"/>
    <w:basedOn w:val="DefaultParagraphFont"/>
    <w:uiPriority w:val="99"/>
    <w:rsid w:val="00A934B8"/>
    <w:rPr>
      <w:rFonts w:ascii="Times New Roman" w:hAnsi="Times New Roman"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77872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391</Words>
  <Characters>2233</Characters>
  <Application>Microsoft Office Outlook</Application>
  <DocSecurity>0</DocSecurity>
  <Lines>0</Lines>
  <Paragraphs>0</Paragraphs>
  <ScaleCrop>false</ScaleCrop>
  <Company>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Admin</cp:lastModifiedBy>
  <cp:revision>44</cp:revision>
  <cp:lastPrinted>2015-12-17T08:48:00Z</cp:lastPrinted>
  <dcterms:created xsi:type="dcterms:W3CDTF">2015-05-27T13:55:00Z</dcterms:created>
  <dcterms:modified xsi:type="dcterms:W3CDTF">2015-12-17T12:48:00Z</dcterms:modified>
</cp:coreProperties>
</file>