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0" w:rsidRPr="003A6F76" w:rsidRDefault="00926A50" w:rsidP="002D61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42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Описание: Описание: Адагумское ГП 6г" style="width:39pt;height:40.5pt;visibility:visible">
            <v:imagedata r:id="rId4" o:title=""/>
          </v:shape>
        </w:pict>
      </w:r>
    </w:p>
    <w:p w:rsidR="00926A50" w:rsidRPr="00EC75A2" w:rsidRDefault="00926A50" w:rsidP="002D61E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hAnsi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926A50" w:rsidRPr="00EC75A2" w:rsidRDefault="00926A50" w:rsidP="002D61E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  <w:lang w:eastAsia="ru-RU"/>
        </w:rPr>
      </w:pPr>
    </w:p>
    <w:p w:rsidR="00926A50" w:rsidRPr="00EC75A2" w:rsidRDefault="00926A50" w:rsidP="002D61E9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hAnsi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926A50" w:rsidRPr="00EC75A2" w:rsidRDefault="00926A50" w:rsidP="002D6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6A50" w:rsidRPr="00EC75A2" w:rsidRDefault="00926A50" w:rsidP="002D6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6A50" w:rsidRPr="004013EA" w:rsidRDefault="00926A50" w:rsidP="002D6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5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29.09.2022</w:t>
      </w:r>
      <w:r w:rsidRPr="00EC75A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hAnsi="Times New Roman"/>
          <w:sz w:val="28"/>
          <w:szCs w:val="28"/>
          <w:lang w:eastAsia="ru-RU"/>
        </w:rPr>
        <w:tab/>
      </w:r>
      <w:r w:rsidRPr="00EC75A2">
        <w:rPr>
          <w:rFonts w:ascii="Times New Roman" w:hAnsi="Times New Roman"/>
          <w:sz w:val="28"/>
          <w:szCs w:val="28"/>
          <w:lang w:eastAsia="ru-RU"/>
        </w:rPr>
        <w:tab/>
      </w:r>
      <w:r w:rsidRPr="00EC75A2">
        <w:rPr>
          <w:rFonts w:ascii="Times New Roman" w:hAnsi="Times New Roman"/>
          <w:sz w:val="28"/>
          <w:szCs w:val="28"/>
          <w:lang w:eastAsia="ru-RU"/>
        </w:rPr>
        <w:tab/>
      </w:r>
      <w:r w:rsidRPr="00EC75A2">
        <w:rPr>
          <w:rFonts w:ascii="Times New Roman" w:hAnsi="Times New Roman"/>
          <w:sz w:val="28"/>
          <w:szCs w:val="28"/>
          <w:lang w:eastAsia="ru-RU"/>
        </w:rPr>
        <w:tab/>
      </w:r>
      <w:r w:rsidRPr="00EC75A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№ </w:t>
      </w:r>
      <w:r w:rsidRPr="004013EA">
        <w:rPr>
          <w:rFonts w:ascii="Times New Roman" w:hAnsi="Times New Roman"/>
          <w:sz w:val="28"/>
          <w:szCs w:val="28"/>
          <w:lang w:eastAsia="ru-RU"/>
        </w:rPr>
        <w:t>153</w:t>
      </w:r>
    </w:p>
    <w:p w:rsidR="00926A50" w:rsidRPr="00EC75A2" w:rsidRDefault="00926A50" w:rsidP="002D6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6A50" w:rsidRPr="00EC75A2" w:rsidRDefault="00926A50" w:rsidP="002D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х. Адагум </w:t>
      </w:r>
    </w:p>
    <w:p w:rsidR="00926A50" w:rsidRDefault="00926A50" w:rsidP="002D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pacing w:val="-6"/>
          <w:sz w:val="28"/>
          <w:szCs w:val="28"/>
          <w:lang w:eastAsia="ru-RU"/>
        </w:rPr>
      </w:pPr>
    </w:p>
    <w:p w:rsidR="00926A50" w:rsidRPr="00EC75A2" w:rsidRDefault="00926A50" w:rsidP="002D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pacing w:val="-6"/>
          <w:sz w:val="28"/>
          <w:szCs w:val="28"/>
          <w:lang w:eastAsia="ru-RU"/>
        </w:rPr>
      </w:pPr>
    </w:p>
    <w:p w:rsidR="00926A50" w:rsidRPr="00F13944" w:rsidRDefault="00926A50" w:rsidP="002D6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944">
        <w:rPr>
          <w:rFonts w:ascii="Times New Roman" w:hAnsi="Times New Roman"/>
          <w:b/>
          <w:sz w:val="28"/>
          <w:szCs w:val="28"/>
        </w:rPr>
        <w:t xml:space="preserve">О назначении проведения общественных </w:t>
      </w:r>
      <w:r>
        <w:rPr>
          <w:rFonts w:ascii="Times New Roman" w:hAnsi="Times New Roman"/>
          <w:b/>
          <w:sz w:val="28"/>
          <w:szCs w:val="28"/>
        </w:rPr>
        <w:t>обсуждений</w:t>
      </w:r>
    </w:p>
    <w:p w:rsidR="00926A50" w:rsidRPr="00F13944" w:rsidRDefault="00926A50" w:rsidP="002D61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проектам</w:t>
      </w:r>
      <w:r w:rsidRPr="00F13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 w:rsidRPr="00F139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профилактики рисков причинения</w:t>
      </w:r>
    </w:p>
    <w:p w:rsidR="00926A50" w:rsidRPr="00BF3D6C" w:rsidRDefault="00926A50" w:rsidP="002D61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944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вреда (ущерба) охраняемым законом ценностям </w:t>
      </w:r>
      <w:r w:rsidRPr="00BF3D6C">
        <w:rPr>
          <w:rFonts w:ascii="Times New Roman" w:hAnsi="Times New Roman"/>
          <w:b/>
          <w:sz w:val="28"/>
          <w:szCs w:val="28"/>
          <w:lang w:eastAsia="ru-RU"/>
        </w:rPr>
        <w:t>в рамках</w:t>
      </w:r>
    </w:p>
    <w:p w:rsidR="00926A50" w:rsidRPr="00BF3D6C" w:rsidRDefault="00926A50" w:rsidP="002D61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D6C">
        <w:rPr>
          <w:rFonts w:ascii="Times New Roman" w:hAnsi="Times New Roman"/>
          <w:b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2023</w:t>
      </w:r>
      <w:r w:rsidRPr="00BF3D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926A50" w:rsidRDefault="00926A50" w:rsidP="002D61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6A50" w:rsidRDefault="00926A50" w:rsidP="002D61E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6A50" w:rsidRPr="00E35CE5" w:rsidRDefault="00926A50" w:rsidP="002D61E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090">
        <w:rPr>
          <w:rFonts w:ascii="Times New Roman" w:hAnsi="Times New Roman"/>
          <w:bCs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/>
          <w:bCs/>
          <w:sz w:val="28"/>
          <w:szCs w:val="28"/>
        </w:rPr>
        <w:t xml:space="preserve"> охраняемым законом ценностям»</w:t>
      </w:r>
      <w:r w:rsidRPr="00F2609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E63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Pr="00E631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02.2022</w:t>
      </w:r>
      <w:r w:rsidRPr="00E631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E631B6">
        <w:rPr>
          <w:rFonts w:ascii="Times New Roman" w:hAnsi="Times New Roman"/>
          <w:i/>
          <w:sz w:val="28"/>
          <w:szCs w:val="28"/>
        </w:rPr>
        <w:t xml:space="preserve"> «</w:t>
      </w:r>
      <w:r w:rsidRPr="00E35CE5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общественных обсуждений проектов муниципальных правовых актов об утверждении программ профилактики</w:t>
      </w:r>
      <w:r w:rsidRPr="00E35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в рамках осуществления муниципального контроля на территории Адагумского сельского поселения </w:t>
      </w:r>
      <w:r w:rsidRPr="00E35CE5">
        <w:rPr>
          <w:rFonts w:ascii="Times New Roman" w:hAnsi="Times New Roman"/>
          <w:sz w:val="28"/>
          <w:szCs w:val="28"/>
          <w:lang w:eastAsia="ru-RU"/>
        </w:rPr>
        <w:t>Крымского</w:t>
      </w:r>
      <w:r w:rsidRPr="00E35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»,</w:t>
      </w:r>
      <w:r w:rsidRPr="00F26090">
        <w:rPr>
          <w:rFonts w:ascii="Times New Roman" w:hAnsi="Times New Roman"/>
          <w:bCs/>
          <w:sz w:val="28"/>
          <w:szCs w:val="28"/>
        </w:rPr>
        <w:t xml:space="preserve"> </w:t>
      </w:r>
      <w:r w:rsidRPr="00F26090">
        <w:rPr>
          <w:rFonts w:ascii="Times New Roman" w:hAnsi="Times New Roman"/>
          <w:sz w:val="28"/>
          <w:szCs w:val="28"/>
          <w:shd w:val="clear" w:color="auto" w:fill="FFFFFF"/>
        </w:rPr>
        <w:t>п о с т а н о в л я ю:</w:t>
      </w:r>
    </w:p>
    <w:p w:rsidR="00926A50" w:rsidRDefault="00926A50" w:rsidP="002D61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6090">
        <w:rPr>
          <w:rFonts w:ascii="Times New Roman" w:hAnsi="Times New Roman"/>
          <w:sz w:val="28"/>
          <w:szCs w:val="28"/>
        </w:rPr>
        <w:t>1.</w:t>
      </w:r>
      <w:r w:rsidRPr="00BF3D6C">
        <w:rPr>
          <w:rFonts w:ascii="Times New Roman" w:hAnsi="Times New Roman"/>
          <w:sz w:val="28"/>
          <w:szCs w:val="28"/>
        </w:rPr>
        <w:t xml:space="preserve"> </w:t>
      </w:r>
      <w:r w:rsidRPr="00021EB5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общественные обсуждения проектов</w:t>
      </w:r>
      <w:r w:rsidRPr="00021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BF3D6C">
        <w:rPr>
          <w:rFonts w:ascii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hAnsi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на 2023</w:t>
      </w:r>
      <w:r w:rsidRPr="00BF3D6C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6A50" w:rsidRDefault="00926A50" w:rsidP="002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021EB5">
        <w:rPr>
          <w:rFonts w:ascii="Times New Roman" w:hAnsi="Times New Roman"/>
          <w:sz w:val="28"/>
          <w:szCs w:val="28"/>
        </w:rPr>
        <w:t xml:space="preserve">Срок проведения общественного обсуждения и прием предложений установить с </w:t>
      </w:r>
      <w:r>
        <w:rPr>
          <w:rFonts w:ascii="Times New Roman" w:hAnsi="Times New Roman"/>
          <w:sz w:val="28"/>
          <w:szCs w:val="28"/>
        </w:rPr>
        <w:t>01</w:t>
      </w:r>
      <w:r w:rsidRPr="00021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10.2022</w:t>
      </w:r>
      <w:r w:rsidRPr="00021EB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</w:t>
      </w:r>
      <w:r w:rsidRPr="00021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11.2022 </w:t>
      </w:r>
      <w:r w:rsidRPr="00021EB5">
        <w:rPr>
          <w:rFonts w:ascii="Times New Roman" w:hAnsi="Times New Roman"/>
          <w:sz w:val="28"/>
          <w:szCs w:val="28"/>
        </w:rPr>
        <w:t>г.</w:t>
      </w:r>
    </w:p>
    <w:p w:rsidR="00926A50" w:rsidRPr="00BF3D6C" w:rsidRDefault="00926A50" w:rsidP="002D61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организационный комитет по проведению общественных обсуждений </w:t>
      </w:r>
      <w:r>
        <w:rPr>
          <w:rFonts w:ascii="Times New Roman" w:hAnsi="Times New Roman"/>
          <w:sz w:val="28"/>
          <w:szCs w:val="28"/>
        </w:rPr>
        <w:t>проектов</w:t>
      </w:r>
      <w:r w:rsidRPr="00021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BF3D6C">
        <w:rPr>
          <w:rFonts w:ascii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hAnsi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на 2023</w:t>
      </w:r>
      <w:r w:rsidRPr="00BF3D6C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(приложение).</w:t>
      </w:r>
    </w:p>
    <w:p w:rsidR="00926A50" w:rsidRPr="000C536D" w:rsidRDefault="00926A50" w:rsidP="002D61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6090">
        <w:rPr>
          <w:rFonts w:ascii="Times New Roman" w:hAnsi="Times New Roman"/>
          <w:sz w:val="28"/>
          <w:szCs w:val="28"/>
        </w:rPr>
        <w:t xml:space="preserve">. </w:t>
      </w:r>
      <w:r w:rsidRPr="000C536D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C536D">
        <w:rPr>
          <w:rFonts w:ascii="Times New Roman" w:hAnsi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926A50" w:rsidRDefault="00926A50" w:rsidP="002D61E9">
      <w:pPr>
        <w:spacing w:after="0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5. Контроль за ис</w:t>
      </w:r>
      <w:r w:rsidRPr="00F26090">
        <w:rPr>
          <w:rFonts w:ascii="Times New Roman" w:hAnsi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926A50" w:rsidRDefault="00926A50" w:rsidP="002D61E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A50" w:rsidRPr="00F26090" w:rsidRDefault="00926A50" w:rsidP="002D61E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F2609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F26090">
        <w:rPr>
          <w:rFonts w:ascii="Times New Roman" w:hAnsi="Times New Roman"/>
          <w:sz w:val="28"/>
          <w:szCs w:val="28"/>
        </w:rPr>
        <w:t xml:space="preserve"> </w:t>
      </w:r>
    </w:p>
    <w:p w:rsidR="00926A50" w:rsidRPr="00F26090" w:rsidRDefault="00926A50" w:rsidP="002D61E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</w:t>
      </w:r>
      <w:r w:rsidRPr="00F2609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Pr="00F2609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С.П.Кулинич</w:t>
      </w: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Default="00926A50" w:rsidP="002D61E9">
      <w:pPr>
        <w:rPr>
          <w:rFonts w:ascii="Times New Roman" w:hAnsi="Times New Roman"/>
          <w:sz w:val="28"/>
          <w:szCs w:val="28"/>
        </w:rPr>
      </w:pPr>
    </w:p>
    <w:p w:rsidR="00926A50" w:rsidRPr="00EF40CE" w:rsidRDefault="00926A50" w:rsidP="002D61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26A50" w:rsidRPr="00EF40CE" w:rsidRDefault="00926A50" w:rsidP="002D61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40C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6A50" w:rsidRPr="00EF40CE" w:rsidRDefault="00926A50" w:rsidP="002D61E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F40CE">
        <w:rPr>
          <w:rFonts w:ascii="Times New Roman" w:hAnsi="Times New Roman"/>
          <w:bCs/>
          <w:sz w:val="28"/>
          <w:szCs w:val="28"/>
        </w:rPr>
        <w:t xml:space="preserve">Адагумского сельского  поселения  </w:t>
      </w:r>
    </w:p>
    <w:p w:rsidR="00926A50" w:rsidRPr="00EF40CE" w:rsidRDefault="00926A50" w:rsidP="002D61E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F40CE">
        <w:rPr>
          <w:rFonts w:ascii="Times New Roman" w:hAnsi="Times New Roman"/>
          <w:bCs/>
          <w:sz w:val="28"/>
          <w:szCs w:val="28"/>
        </w:rPr>
        <w:t xml:space="preserve">Крымского  района  </w:t>
      </w:r>
    </w:p>
    <w:p w:rsidR="00926A50" w:rsidRPr="00EF40CE" w:rsidRDefault="00926A50" w:rsidP="002D61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40CE">
        <w:rPr>
          <w:rFonts w:ascii="Times New Roman" w:hAnsi="Times New Roman"/>
          <w:bCs/>
          <w:sz w:val="28"/>
          <w:szCs w:val="28"/>
        </w:rPr>
        <w:t>От</w:t>
      </w:r>
      <w:r w:rsidRPr="00EF4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EF4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09.2022</w:t>
      </w:r>
      <w:r w:rsidRPr="00EF40C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</w:t>
      </w:r>
    </w:p>
    <w:p w:rsidR="00926A50" w:rsidRPr="00E02F35" w:rsidRDefault="00926A50" w:rsidP="002D61E9">
      <w:pPr>
        <w:jc w:val="both"/>
        <w:rPr>
          <w:sz w:val="28"/>
          <w:szCs w:val="28"/>
        </w:rPr>
      </w:pPr>
    </w:p>
    <w:p w:rsidR="00926A50" w:rsidRPr="00793C72" w:rsidRDefault="00926A50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C72"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</w:t>
      </w:r>
    </w:p>
    <w:p w:rsidR="00926A50" w:rsidRDefault="00926A50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C72">
        <w:rPr>
          <w:rFonts w:ascii="Times New Roman" w:hAnsi="Times New Roman"/>
          <w:b/>
          <w:sz w:val="28"/>
          <w:szCs w:val="28"/>
          <w:lang w:eastAsia="ru-RU"/>
        </w:rPr>
        <w:t xml:space="preserve">по проведению общественных обсуждений </w:t>
      </w:r>
      <w:r w:rsidRPr="00793C72">
        <w:rPr>
          <w:rFonts w:ascii="Times New Roman" w:hAnsi="Times New Roman"/>
          <w:b/>
          <w:sz w:val="28"/>
          <w:szCs w:val="28"/>
        </w:rPr>
        <w:t xml:space="preserve">проектов </w:t>
      </w:r>
      <w:r w:rsidRPr="00793C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программ профилактики рисков причинения вреда (ущерба) охраняемым законом ценностям </w:t>
      </w:r>
      <w:r w:rsidRPr="00793C72">
        <w:rPr>
          <w:rFonts w:ascii="Times New Roman" w:hAnsi="Times New Roman"/>
          <w:b/>
          <w:sz w:val="28"/>
          <w:szCs w:val="28"/>
          <w:lang w:eastAsia="ru-RU"/>
        </w:rPr>
        <w:t>в рамках</w:t>
      </w:r>
      <w:r w:rsidRPr="00793C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93C72">
        <w:rPr>
          <w:rFonts w:ascii="Times New Roman" w:hAnsi="Times New Roman"/>
          <w:b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</w:t>
      </w:r>
    </w:p>
    <w:p w:rsidR="00926A50" w:rsidRDefault="00926A50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3C72">
        <w:rPr>
          <w:rFonts w:ascii="Times New Roman" w:hAnsi="Times New Roman"/>
          <w:b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2023</w:t>
      </w:r>
      <w:r w:rsidRPr="00793C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926A50" w:rsidRDefault="00926A50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72">
        <w:rPr>
          <w:rFonts w:ascii="Times New Roman" w:hAnsi="Times New Roman"/>
          <w:sz w:val="28"/>
          <w:szCs w:val="28"/>
        </w:rPr>
        <w:t>Кулинич С. П</w:t>
      </w:r>
      <w:r>
        <w:rPr>
          <w:rFonts w:ascii="Times New Roman" w:hAnsi="Times New Roman"/>
          <w:sz w:val="28"/>
          <w:szCs w:val="28"/>
        </w:rPr>
        <w:t xml:space="preserve">.         </w:t>
      </w:r>
      <w:r w:rsidRPr="00793C7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793C72">
        <w:rPr>
          <w:rFonts w:ascii="Times New Roman" w:hAnsi="Times New Roman"/>
          <w:sz w:val="28"/>
          <w:szCs w:val="28"/>
        </w:rPr>
        <w:t xml:space="preserve"> Адагумского сельского поселения,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72">
        <w:rPr>
          <w:rFonts w:ascii="Times New Roman" w:hAnsi="Times New Roman"/>
          <w:sz w:val="28"/>
          <w:szCs w:val="28"/>
        </w:rPr>
        <w:t xml:space="preserve">                                    председатель </w:t>
      </w:r>
      <w:r>
        <w:rPr>
          <w:rFonts w:ascii="Times New Roman" w:hAnsi="Times New Roman"/>
          <w:sz w:val="28"/>
          <w:szCs w:val="28"/>
        </w:rPr>
        <w:t>комитета</w:t>
      </w:r>
      <w:r w:rsidRPr="00793C72">
        <w:rPr>
          <w:rFonts w:ascii="Times New Roman" w:hAnsi="Times New Roman"/>
          <w:sz w:val="28"/>
          <w:szCs w:val="28"/>
        </w:rPr>
        <w:t>;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Козубенко М. М</w:t>
      </w:r>
      <w:r w:rsidRPr="00793C7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3C72">
        <w:rPr>
          <w:rFonts w:ascii="Times New Roman" w:hAnsi="Times New Roman"/>
          <w:sz w:val="28"/>
          <w:szCs w:val="28"/>
        </w:rPr>
        <w:t xml:space="preserve">– специалист 1 категории Адагумского сельского                              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7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3C72">
        <w:rPr>
          <w:rFonts w:ascii="Times New Roman" w:hAnsi="Times New Roman"/>
          <w:sz w:val="28"/>
          <w:szCs w:val="28"/>
        </w:rPr>
        <w:t xml:space="preserve"> поселения, секретарь </w:t>
      </w:r>
      <w:r>
        <w:rPr>
          <w:rFonts w:ascii="Times New Roman" w:hAnsi="Times New Roman"/>
          <w:sz w:val="28"/>
          <w:szCs w:val="28"/>
        </w:rPr>
        <w:t>комитета</w:t>
      </w:r>
      <w:r w:rsidRPr="00793C72">
        <w:rPr>
          <w:rFonts w:ascii="Times New Roman" w:hAnsi="Times New Roman"/>
          <w:sz w:val="28"/>
          <w:szCs w:val="28"/>
        </w:rPr>
        <w:t>;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Жуденко Е. В</w:t>
      </w:r>
      <w:r w:rsidRPr="00793C72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72">
        <w:rPr>
          <w:rFonts w:ascii="Times New Roman" w:hAnsi="Times New Roman"/>
          <w:sz w:val="28"/>
          <w:szCs w:val="28"/>
        </w:rPr>
        <w:t xml:space="preserve">– ведущий специалист администрации Адагумского    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7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7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член комитета</w:t>
      </w:r>
      <w:r w:rsidRPr="00793C72">
        <w:rPr>
          <w:rFonts w:ascii="Times New Roman" w:hAnsi="Times New Roman"/>
          <w:sz w:val="28"/>
          <w:szCs w:val="28"/>
        </w:rPr>
        <w:t xml:space="preserve">;                           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C5739A" w:rsidRDefault="00926A50" w:rsidP="002D61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Михеева Ж. Г</w:t>
      </w:r>
      <w:r w:rsidRPr="00793C72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93C7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член </w:t>
      </w:r>
      <w:r w:rsidRPr="00C5739A">
        <w:rPr>
          <w:rFonts w:ascii="Times New Roman" w:hAnsi="Times New Roman"/>
          <w:sz w:val="28"/>
          <w:szCs w:val="28"/>
        </w:rPr>
        <w:t>Совета предпринимателей при администрации</w:t>
      </w:r>
    </w:p>
    <w:p w:rsidR="00926A50" w:rsidRPr="00793C72" w:rsidRDefault="00926A50" w:rsidP="002D6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5739A">
        <w:rPr>
          <w:rFonts w:ascii="Times New Roman" w:hAnsi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/>
          <w:sz w:val="28"/>
          <w:szCs w:val="28"/>
        </w:rPr>
        <w:t>, член комитета</w:t>
      </w:r>
      <w:r w:rsidRPr="00793C72">
        <w:rPr>
          <w:rFonts w:ascii="Times New Roman" w:hAnsi="Times New Roman"/>
          <w:sz w:val="28"/>
          <w:szCs w:val="28"/>
        </w:rPr>
        <w:t xml:space="preserve">; 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C5739A" w:rsidRDefault="00926A50" w:rsidP="002D61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</w:t>
      </w:r>
      <w:r w:rsidRPr="00793C72">
        <w:rPr>
          <w:rFonts w:ascii="Times New Roman" w:hAnsi="Times New Roman"/>
          <w:sz w:val="28"/>
          <w:szCs w:val="28"/>
        </w:rPr>
        <w:t xml:space="preserve"> В. А.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3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3C7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глава КФХ, член </w:t>
      </w:r>
      <w:r w:rsidRPr="00C5739A">
        <w:rPr>
          <w:rFonts w:ascii="Times New Roman" w:hAnsi="Times New Roman"/>
          <w:sz w:val="28"/>
          <w:szCs w:val="28"/>
        </w:rPr>
        <w:t xml:space="preserve">Совета предпринимателей при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26A50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администрации </w:t>
      </w:r>
      <w:r w:rsidRPr="00C5739A">
        <w:rPr>
          <w:rFonts w:ascii="Times New Roman" w:hAnsi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член комитета;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72">
        <w:rPr>
          <w:rFonts w:ascii="Times New Roman" w:hAnsi="Times New Roman"/>
          <w:sz w:val="28"/>
          <w:szCs w:val="28"/>
        </w:rPr>
        <w:t xml:space="preserve">Володченко С.В.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ТОС</w:t>
      </w:r>
      <w:r w:rsidRPr="00793C72">
        <w:rPr>
          <w:rFonts w:ascii="Times New Roman" w:hAnsi="Times New Roman"/>
          <w:sz w:val="28"/>
          <w:szCs w:val="28"/>
        </w:rPr>
        <w:t xml:space="preserve"> Адагумского сельского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72">
        <w:rPr>
          <w:rFonts w:ascii="Times New Roman" w:hAnsi="Times New Roman"/>
          <w:sz w:val="28"/>
          <w:szCs w:val="28"/>
        </w:rPr>
        <w:t xml:space="preserve">                                    поселения</w:t>
      </w:r>
      <w:r>
        <w:rPr>
          <w:rFonts w:ascii="Times New Roman" w:hAnsi="Times New Roman"/>
          <w:sz w:val="28"/>
          <w:szCs w:val="28"/>
        </w:rPr>
        <w:t>, член комитета</w:t>
      </w:r>
      <w:r w:rsidRPr="00793C72">
        <w:rPr>
          <w:rFonts w:ascii="Times New Roman" w:hAnsi="Times New Roman"/>
          <w:sz w:val="28"/>
          <w:szCs w:val="28"/>
        </w:rPr>
        <w:t>.</w:t>
      </w: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793C72" w:rsidRDefault="00926A50" w:rsidP="002D6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A50" w:rsidRPr="00F26090" w:rsidRDefault="00926A50" w:rsidP="004013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F2609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F26090">
        <w:rPr>
          <w:rFonts w:ascii="Times New Roman" w:hAnsi="Times New Roman"/>
          <w:sz w:val="28"/>
          <w:szCs w:val="28"/>
        </w:rPr>
        <w:t xml:space="preserve"> </w:t>
      </w:r>
    </w:p>
    <w:p w:rsidR="00926A50" w:rsidRPr="00F26090" w:rsidRDefault="00926A50" w:rsidP="004013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</w:t>
      </w:r>
      <w:r w:rsidRPr="00F2609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6A50" w:rsidRDefault="00926A50" w:rsidP="00401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Pr="00F2609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С.П.Кулинич</w:t>
      </w:r>
    </w:p>
    <w:p w:rsidR="00926A50" w:rsidRDefault="00926A50" w:rsidP="004013EA">
      <w:pPr>
        <w:rPr>
          <w:rFonts w:ascii="Times New Roman" w:hAnsi="Times New Roman"/>
          <w:sz w:val="28"/>
          <w:szCs w:val="28"/>
        </w:rPr>
      </w:pPr>
    </w:p>
    <w:p w:rsidR="00926A50" w:rsidRDefault="00926A50" w:rsidP="004013EA">
      <w:pPr>
        <w:spacing w:after="0" w:line="240" w:lineRule="auto"/>
      </w:pPr>
    </w:p>
    <w:sectPr w:rsidR="00926A50" w:rsidSect="00DD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E23"/>
    <w:rsid w:val="00021EB5"/>
    <w:rsid w:val="000C536D"/>
    <w:rsid w:val="002D61E9"/>
    <w:rsid w:val="00352AEB"/>
    <w:rsid w:val="003A6F76"/>
    <w:rsid w:val="004013EA"/>
    <w:rsid w:val="00685C6C"/>
    <w:rsid w:val="00793C72"/>
    <w:rsid w:val="00926A50"/>
    <w:rsid w:val="00A23944"/>
    <w:rsid w:val="00AF1E23"/>
    <w:rsid w:val="00BB2C3C"/>
    <w:rsid w:val="00BF3D6C"/>
    <w:rsid w:val="00C5739A"/>
    <w:rsid w:val="00DD4323"/>
    <w:rsid w:val="00DF4255"/>
    <w:rsid w:val="00E02F35"/>
    <w:rsid w:val="00E35CE5"/>
    <w:rsid w:val="00E44146"/>
    <w:rsid w:val="00E631B6"/>
    <w:rsid w:val="00EB107A"/>
    <w:rsid w:val="00EC75A2"/>
    <w:rsid w:val="00EF40CE"/>
    <w:rsid w:val="00F13944"/>
    <w:rsid w:val="00F26090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594</Words>
  <Characters>3387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</cp:lastModifiedBy>
  <cp:revision>3</cp:revision>
  <cp:lastPrinted>2022-09-29T05:51:00Z</cp:lastPrinted>
  <dcterms:created xsi:type="dcterms:W3CDTF">2022-09-29T05:23:00Z</dcterms:created>
  <dcterms:modified xsi:type="dcterms:W3CDTF">2022-09-29T05:55:00Z</dcterms:modified>
</cp:coreProperties>
</file>